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8" w:rsidRDefault="005A4738" w:rsidP="00EA49AA">
      <w:pPr>
        <w:autoSpaceDE w:val="0"/>
        <w:autoSpaceDN w:val="0"/>
        <w:jc w:val="center"/>
      </w:pPr>
    </w:p>
    <w:p w:rsidR="005A4738" w:rsidRDefault="005A4738" w:rsidP="005A4738">
      <w:r>
        <w:object w:dxaOrig="14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3.75pt" o:ole="" fillcolor="window">
            <v:imagedata r:id="rId8" o:title=""/>
          </v:shape>
          <o:OLEObject Type="Embed" ProgID="Word.Picture.8" ShapeID="_x0000_i1025" DrawAspect="Content" ObjectID="_1611463799" r:id="rId9"/>
        </w:object>
      </w:r>
    </w:p>
    <w:p w:rsidR="005A4738" w:rsidRPr="006D0904" w:rsidRDefault="005A4738" w:rsidP="005A4738">
      <w:pPr>
        <w:rPr>
          <w:rFonts w:ascii="Arial" w:hAnsi="Arial" w:cs="Arial"/>
        </w:rPr>
      </w:pPr>
      <w:r>
        <w:t xml:space="preserve">    </w:t>
      </w:r>
      <w:r w:rsidRPr="006D0904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0904">
        <w:rPr>
          <w:rFonts w:ascii="Arial" w:hAnsi="Arial" w:cs="Arial"/>
        </w:rPr>
        <w:t xml:space="preserve">Γαλάτσι </w:t>
      </w:r>
      <w:r>
        <w:rPr>
          <w:rFonts w:ascii="Arial" w:hAnsi="Arial" w:cs="Arial"/>
        </w:rPr>
        <w:t xml:space="preserve"> </w:t>
      </w:r>
      <w:r w:rsidR="0087205B">
        <w:rPr>
          <w:rFonts w:ascii="Arial" w:hAnsi="Arial" w:cs="Arial"/>
        </w:rPr>
        <w:t xml:space="preserve"> </w:t>
      </w:r>
      <w:r w:rsidR="007F4D06" w:rsidRPr="00B94915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7F4D06" w:rsidRPr="00B94915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7F4D06" w:rsidRPr="00B94915">
        <w:rPr>
          <w:rFonts w:ascii="Arial" w:hAnsi="Arial" w:cs="Arial"/>
        </w:rPr>
        <w:t>9</w:t>
      </w:r>
    </w:p>
    <w:p w:rsidR="0087205B" w:rsidRDefault="005A4738" w:rsidP="005A4738">
      <w:pPr>
        <w:rPr>
          <w:rFonts w:ascii="Arial" w:hAnsi="Arial" w:cs="Arial"/>
        </w:rPr>
      </w:pPr>
      <w:r w:rsidRPr="006D0904">
        <w:rPr>
          <w:rFonts w:ascii="Arial" w:hAnsi="Arial" w:cs="Arial"/>
          <w:b/>
        </w:rPr>
        <w:t xml:space="preserve">         ΝΟΜΟΣ ΑΤΤΙΚΗΣ </w:t>
      </w:r>
      <w:r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  <w:b/>
        </w:rPr>
        <w:tab/>
      </w:r>
      <w:r w:rsidRPr="006674C4">
        <w:rPr>
          <w:rFonts w:ascii="Arial" w:hAnsi="Arial" w:cs="Arial"/>
        </w:rPr>
        <w:t>Αρ. Πρωτ.</w:t>
      </w:r>
      <w:r w:rsidR="004E5B93" w:rsidRPr="00550AFC">
        <w:rPr>
          <w:rFonts w:ascii="Arial" w:hAnsi="Arial" w:cs="Arial"/>
        </w:rPr>
        <w:t xml:space="preserve">   </w:t>
      </w:r>
      <w:r w:rsidR="00041F57">
        <w:rPr>
          <w:rFonts w:ascii="Arial" w:hAnsi="Arial" w:cs="Arial"/>
        </w:rPr>
        <w:t>21</w:t>
      </w:r>
    </w:p>
    <w:p w:rsidR="005A4738" w:rsidRDefault="005A4738" w:rsidP="005A4738">
      <w:pPr>
        <w:rPr>
          <w:rFonts w:ascii="Arial" w:hAnsi="Arial" w:cs="Arial"/>
          <w:b/>
        </w:rPr>
      </w:pPr>
      <w:r w:rsidRPr="006674C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ΣΧΟΛΙΚΗ ΕΠΙΤΡΟΠΗ</w:t>
      </w:r>
    </w:p>
    <w:p w:rsidR="005A4738" w:rsidRPr="006674C4" w:rsidRDefault="00550AFC" w:rsidP="005A4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ΔΕΥΤΕΡΟ</w:t>
      </w:r>
      <w:r w:rsidR="005A4738">
        <w:rPr>
          <w:rFonts w:ascii="Arial" w:hAnsi="Arial" w:cs="Arial"/>
          <w:b/>
        </w:rPr>
        <w:t>ΒΑΘΜΙΑΣ ΕΚΠΑΙΔΕΥΣΗΣ</w:t>
      </w:r>
    </w:p>
    <w:p w:rsidR="005A4738" w:rsidRPr="00C079DE" w:rsidRDefault="005A4738" w:rsidP="005A47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u w:val="single"/>
        </w:rPr>
        <w:t xml:space="preserve">ΔΗΜΟΥ ΓΑΛΑΤΣΙΟΥ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A4738" w:rsidRPr="00F42B33" w:rsidRDefault="005A4738" w:rsidP="005A473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A4738" w:rsidRPr="00C878C1" w:rsidRDefault="005A4738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051D">
        <w:rPr>
          <w:rFonts w:ascii="Arial" w:hAnsi="Arial" w:cs="Arial"/>
          <w:b/>
          <w:sz w:val="28"/>
          <w:szCs w:val="28"/>
          <w:u w:val="single"/>
        </w:rPr>
        <w:t>ΠΕΡΙΛΗΨΗ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F051D">
        <w:rPr>
          <w:rFonts w:ascii="Arial" w:hAnsi="Arial" w:cs="Arial"/>
          <w:b/>
          <w:sz w:val="28"/>
          <w:szCs w:val="28"/>
          <w:u w:val="single"/>
        </w:rPr>
        <w:t>ΠΡΟΚΗΡΥΞΗΣ</w:t>
      </w:r>
    </w:p>
    <w:p w:rsidR="004572FC" w:rsidRPr="00C878C1" w:rsidRDefault="004572FC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4738" w:rsidRDefault="005A4738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ΠΛΕΙΟΔΟΤΙΚΟΥ ΔΙΑΓΩΝΙΣΜΟΥ </w:t>
      </w:r>
      <w:bookmarkStart w:id="0" w:name="_GoBack"/>
      <w:bookmarkEnd w:id="0"/>
    </w:p>
    <w:p w:rsidR="005A4738" w:rsidRDefault="005A4738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4738" w:rsidRDefault="005A4738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ΜΕ ΣΦΡΑΓΙΣΜΕΝΕΣ ΠΡΟΣΦΟΡΕΣ</w:t>
      </w:r>
    </w:p>
    <w:p w:rsidR="005A4738" w:rsidRDefault="005A4738" w:rsidP="005A47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ΤΗΝ ΜΙΣΘΩΣΗ ΣΧΟΛΙΚΟΥ ΚΥΛΙΚΕΙΟΥ </w:t>
      </w:r>
    </w:p>
    <w:p w:rsidR="005A4738" w:rsidRPr="009F051D" w:rsidRDefault="005A4738" w:rsidP="005A4738">
      <w:pPr>
        <w:rPr>
          <w:rFonts w:ascii="Arial" w:hAnsi="Arial" w:cs="Arial"/>
          <w:sz w:val="28"/>
          <w:szCs w:val="28"/>
        </w:rPr>
      </w:pPr>
    </w:p>
    <w:p w:rsidR="005A4738" w:rsidRPr="00100810" w:rsidRDefault="005A4738" w:rsidP="005A47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00810">
        <w:rPr>
          <w:rFonts w:ascii="Arial" w:hAnsi="Arial" w:cs="Arial"/>
          <w:sz w:val="28"/>
          <w:szCs w:val="28"/>
        </w:rPr>
        <w:t xml:space="preserve">Η Σχολική Επιτροπή </w:t>
      </w:r>
      <w:r w:rsidR="00550AFC">
        <w:rPr>
          <w:rFonts w:ascii="Arial" w:hAnsi="Arial" w:cs="Arial"/>
          <w:sz w:val="28"/>
          <w:szCs w:val="28"/>
        </w:rPr>
        <w:t>Δευτερο</w:t>
      </w:r>
      <w:r w:rsidRPr="00100810">
        <w:rPr>
          <w:rFonts w:ascii="Arial" w:hAnsi="Arial" w:cs="Arial"/>
          <w:sz w:val="28"/>
          <w:szCs w:val="28"/>
        </w:rPr>
        <w:t>βάθμιας Εκπαίδευσης του Δήμου Γαλατσίου, προκηρύσσει πλειοδοτικό δημόσιο διαγωνισμό με σφραγισμένες προσφορές για την μίσθωση του σχολικού κυλικείου τ</w:t>
      </w:r>
      <w:r w:rsidR="00550AFC">
        <w:rPr>
          <w:rFonts w:ascii="Arial" w:hAnsi="Arial" w:cs="Arial"/>
          <w:sz w:val="28"/>
          <w:szCs w:val="28"/>
        </w:rPr>
        <w:t>ου</w:t>
      </w:r>
      <w:r w:rsidR="007C4A16">
        <w:rPr>
          <w:rFonts w:ascii="Arial" w:hAnsi="Arial" w:cs="Arial"/>
          <w:b/>
          <w:sz w:val="28"/>
          <w:szCs w:val="28"/>
        </w:rPr>
        <w:t xml:space="preserve"> </w:t>
      </w:r>
      <w:r w:rsidR="007F4D06">
        <w:rPr>
          <w:rFonts w:ascii="Arial" w:hAnsi="Arial" w:cs="Arial"/>
          <w:b/>
          <w:sz w:val="28"/>
          <w:szCs w:val="28"/>
        </w:rPr>
        <w:t>3</w:t>
      </w:r>
      <w:r w:rsidR="007F4D06" w:rsidRPr="007F4D06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="007F4D06">
        <w:rPr>
          <w:rFonts w:ascii="Arial" w:hAnsi="Arial" w:cs="Arial"/>
          <w:b/>
          <w:sz w:val="28"/>
          <w:szCs w:val="28"/>
        </w:rPr>
        <w:t>, 4</w:t>
      </w:r>
      <w:r w:rsidR="007F4D06" w:rsidRPr="007F4D06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="007F4D06">
        <w:rPr>
          <w:rFonts w:ascii="Arial" w:hAnsi="Arial" w:cs="Arial"/>
          <w:b/>
          <w:sz w:val="28"/>
          <w:szCs w:val="28"/>
        </w:rPr>
        <w:t xml:space="preserve"> Γυμνασίου </w:t>
      </w:r>
      <w:r w:rsidRPr="00100810">
        <w:rPr>
          <w:rFonts w:ascii="Arial" w:hAnsi="Arial" w:cs="Arial"/>
          <w:b/>
          <w:sz w:val="28"/>
          <w:szCs w:val="28"/>
        </w:rPr>
        <w:t>Γαλατσίου</w:t>
      </w:r>
      <w:r w:rsidRPr="00100810">
        <w:rPr>
          <w:rFonts w:ascii="Arial" w:hAnsi="Arial" w:cs="Arial"/>
          <w:sz w:val="28"/>
          <w:szCs w:val="28"/>
        </w:rPr>
        <w:t xml:space="preserve"> επί </w:t>
      </w:r>
      <w:r w:rsidR="00550AFC">
        <w:rPr>
          <w:rFonts w:ascii="Arial" w:hAnsi="Arial" w:cs="Arial"/>
          <w:sz w:val="28"/>
          <w:szCs w:val="28"/>
        </w:rPr>
        <w:t xml:space="preserve">της οδού </w:t>
      </w:r>
      <w:r w:rsidR="007F4D06">
        <w:rPr>
          <w:rFonts w:ascii="Arial" w:hAnsi="Arial" w:cs="Arial"/>
          <w:sz w:val="28"/>
          <w:szCs w:val="28"/>
        </w:rPr>
        <w:t xml:space="preserve">Δρυόπιδος 7 </w:t>
      </w:r>
      <w:r w:rsidRPr="00100810">
        <w:rPr>
          <w:rFonts w:ascii="Arial" w:hAnsi="Arial" w:cs="Arial"/>
          <w:sz w:val="28"/>
          <w:szCs w:val="28"/>
        </w:rPr>
        <w:t>- Γαλάτσι.</w:t>
      </w:r>
    </w:p>
    <w:p w:rsidR="00100810" w:rsidRPr="00100810" w:rsidRDefault="005A4738" w:rsidP="005A4738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100810">
        <w:rPr>
          <w:rFonts w:ascii="Arial" w:hAnsi="Arial" w:cs="Arial"/>
          <w:sz w:val="28"/>
          <w:szCs w:val="28"/>
        </w:rPr>
        <w:t xml:space="preserve">Τα σχετικά δικαιολογητικά πρέπει να κατατεθούν σύμφωνα με την υπ. αριθμ. </w:t>
      </w:r>
      <w:r w:rsidR="007F4D06">
        <w:rPr>
          <w:rFonts w:ascii="Arial" w:hAnsi="Arial" w:cs="Arial"/>
          <w:sz w:val="28"/>
          <w:szCs w:val="28"/>
        </w:rPr>
        <w:t>8</w:t>
      </w:r>
      <w:r w:rsidRPr="00100810">
        <w:rPr>
          <w:rFonts w:ascii="Arial" w:hAnsi="Arial" w:cs="Arial"/>
          <w:sz w:val="28"/>
          <w:szCs w:val="28"/>
        </w:rPr>
        <w:t>/</w:t>
      </w:r>
      <w:r w:rsidR="007F4D06">
        <w:rPr>
          <w:rFonts w:ascii="Arial" w:hAnsi="Arial" w:cs="Arial"/>
          <w:sz w:val="28"/>
          <w:szCs w:val="28"/>
        </w:rPr>
        <w:t>1</w:t>
      </w:r>
      <w:r w:rsidR="00EC7A6F">
        <w:rPr>
          <w:rFonts w:ascii="Arial" w:hAnsi="Arial" w:cs="Arial"/>
          <w:sz w:val="28"/>
          <w:szCs w:val="28"/>
        </w:rPr>
        <w:t>-</w:t>
      </w:r>
      <w:r w:rsidR="007F4D06">
        <w:rPr>
          <w:rFonts w:ascii="Arial" w:hAnsi="Arial" w:cs="Arial"/>
          <w:sz w:val="28"/>
          <w:szCs w:val="28"/>
        </w:rPr>
        <w:t>2</w:t>
      </w:r>
      <w:r w:rsidR="00EC7A6F">
        <w:rPr>
          <w:rFonts w:ascii="Arial" w:hAnsi="Arial" w:cs="Arial"/>
          <w:sz w:val="28"/>
          <w:szCs w:val="28"/>
        </w:rPr>
        <w:t>-201</w:t>
      </w:r>
      <w:r w:rsidR="007F4D06">
        <w:rPr>
          <w:rFonts w:ascii="Arial" w:hAnsi="Arial" w:cs="Arial"/>
          <w:sz w:val="28"/>
          <w:szCs w:val="28"/>
        </w:rPr>
        <w:t>9</w:t>
      </w:r>
      <w:r w:rsidRPr="00100810">
        <w:rPr>
          <w:rFonts w:ascii="Arial" w:hAnsi="Arial" w:cs="Arial"/>
          <w:sz w:val="28"/>
          <w:szCs w:val="28"/>
        </w:rPr>
        <w:t xml:space="preserve">  απόφαση της Σχολικής Επιτροπής </w:t>
      </w:r>
      <w:r w:rsidR="00B94915">
        <w:rPr>
          <w:rFonts w:ascii="Arial" w:hAnsi="Arial" w:cs="Arial"/>
          <w:sz w:val="28"/>
          <w:szCs w:val="28"/>
        </w:rPr>
        <w:t>Δευτερο</w:t>
      </w:r>
      <w:r w:rsidRPr="00100810">
        <w:rPr>
          <w:rFonts w:ascii="Arial" w:hAnsi="Arial" w:cs="Arial"/>
          <w:sz w:val="28"/>
          <w:szCs w:val="28"/>
        </w:rPr>
        <w:t>βάθμιας Εκπαίδευσης στο Γραφείο Παιδείας (2</w:t>
      </w:r>
      <w:r w:rsidRPr="00100810">
        <w:rPr>
          <w:rFonts w:ascii="Arial" w:hAnsi="Arial" w:cs="Arial"/>
          <w:sz w:val="28"/>
          <w:szCs w:val="28"/>
          <w:vertAlign w:val="superscript"/>
        </w:rPr>
        <w:t>ος</w:t>
      </w:r>
      <w:r w:rsidRPr="00100810">
        <w:rPr>
          <w:rFonts w:ascii="Arial" w:hAnsi="Arial" w:cs="Arial"/>
          <w:sz w:val="28"/>
          <w:szCs w:val="28"/>
        </w:rPr>
        <w:t xml:space="preserve"> όροφος) στο Δημαρχιακό Κατάστημα Δήμου Γαλατσίου επί της οδού Αρχιμήδους 2 &amp; Ιπποκράτους, από τον/την ίδιο/α τον/την ενδιαφερόμενη/η  τις εργάσιμες μέρες και ώρες (1</w:t>
      </w:r>
      <w:r w:rsidR="00100810" w:rsidRPr="00100810">
        <w:rPr>
          <w:rFonts w:ascii="Arial" w:hAnsi="Arial" w:cs="Arial"/>
          <w:sz w:val="28"/>
          <w:szCs w:val="28"/>
        </w:rPr>
        <w:t>0</w:t>
      </w:r>
      <w:r w:rsidRPr="00100810">
        <w:rPr>
          <w:rFonts w:ascii="Arial" w:hAnsi="Arial" w:cs="Arial"/>
          <w:sz w:val="28"/>
          <w:szCs w:val="28"/>
        </w:rPr>
        <w:t>.00-1</w:t>
      </w:r>
      <w:r w:rsidR="00100810" w:rsidRPr="00100810">
        <w:rPr>
          <w:rFonts w:ascii="Arial" w:hAnsi="Arial" w:cs="Arial"/>
          <w:sz w:val="28"/>
          <w:szCs w:val="28"/>
        </w:rPr>
        <w:t>4</w:t>
      </w:r>
      <w:r w:rsidRPr="00100810">
        <w:rPr>
          <w:rFonts w:ascii="Arial" w:hAnsi="Arial" w:cs="Arial"/>
          <w:sz w:val="28"/>
          <w:szCs w:val="28"/>
        </w:rPr>
        <w:t xml:space="preserve">.00) για το διάστημα </w:t>
      </w:r>
      <w:r w:rsidRPr="00100810">
        <w:rPr>
          <w:rFonts w:ascii="Arial" w:hAnsi="Arial" w:cs="Arial"/>
          <w:b/>
          <w:sz w:val="28"/>
          <w:szCs w:val="28"/>
        </w:rPr>
        <w:t>από την</w:t>
      </w:r>
      <w:r w:rsidR="00EC7A6F">
        <w:rPr>
          <w:rFonts w:ascii="Arial" w:hAnsi="Arial" w:cs="Arial"/>
          <w:b/>
          <w:sz w:val="28"/>
          <w:szCs w:val="28"/>
        </w:rPr>
        <w:t xml:space="preserve"> </w:t>
      </w:r>
      <w:r w:rsidR="00BB5AB6">
        <w:rPr>
          <w:rFonts w:ascii="Arial" w:hAnsi="Arial" w:cs="Arial"/>
          <w:b/>
          <w:sz w:val="28"/>
          <w:szCs w:val="28"/>
        </w:rPr>
        <w:t xml:space="preserve">Παρασκευή </w:t>
      </w:r>
      <w:r w:rsidR="00602CFA">
        <w:rPr>
          <w:rFonts w:ascii="Arial" w:hAnsi="Arial" w:cs="Arial"/>
          <w:b/>
          <w:sz w:val="28"/>
          <w:szCs w:val="28"/>
        </w:rPr>
        <w:t xml:space="preserve">8 Φεβρουαρίου </w:t>
      </w:r>
      <w:r w:rsidR="00EC7A6F">
        <w:rPr>
          <w:rFonts w:ascii="Arial" w:hAnsi="Arial" w:cs="Arial"/>
          <w:b/>
          <w:sz w:val="28"/>
          <w:szCs w:val="28"/>
        </w:rPr>
        <w:t>2</w:t>
      </w:r>
      <w:r w:rsidR="00100810" w:rsidRPr="00100810">
        <w:rPr>
          <w:rFonts w:ascii="Arial" w:hAnsi="Arial" w:cs="Arial"/>
          <w:b/>
          <w:sz w:val="28"/>
          <w:szCs w:val="28"/>
        </w:rPr>
        <w:t>01</w:t>
      </w:r>
      <w:r w:rsidR="00602CFA">
        <w:rPr>
          <w:rFonts w:ascii="Arial" w:hAnsi="Arial" w:cs="Arial"/>
          <w:b/>
          <w:sz w:val="28"/>
          <w:szCs w:val="28"/>
        </w:rPr>
        <w:t>9</w:t>
      </w:r>
      <w:r w:rsidR="00100810" w:rsidRPr="00100810">
        <w:rPr>
          <w:rFonts w:ascii="Arial" w:hAnsi="Arial" w:cs="Arial"/>
          <w:b/>
          <w:sz w:val="28"/>
          <w:szCs w:val="28"/>
        </w:rPr>
        <w:t xml:space="preserve"> μέχρι και την </w:t>
      </w:r>
      <w:r w:rsidR="00602CFA">
        <w:rPr>
          <w:rFonts w:ascii="Arial" w:hAnsi="Arial" w:cs="Arial"/>
          <w:b/>
          <w:sz w:val="28"/>
          <w:szCs w:val="28"/>
        </w:rPr>
        <w:t xml:space="preserve">Τετάρτη 27 Φεβρουαρίου </w:t>
      </w:r>
      <w:r w:rsidR="00100810" w:rsidRPr="00100810">
        <w:rPr>
          <w:rFonts w:ascii="Arial" w:hAnsi="Arial" w:cs="Arial"/>
          <w:b/>
          <w:sz w:val="28"/>
          <w:szCs w:val="28"/>
        </w:rPr>
        <w:t>201</w:t>
      </w:r>
      <w:r w:rsidR="00602CFA">
        <w:rPr>
          <w:rFonts w:ascii="Arial" w:hAnsi="Arial" w:cs="Arial"/>
          <w:b/>
          <w:sz w:val="28"/>
          <w:szCs w:val="28"/>
        </w:rPr>
        <w:t>9</w:t>
      </w:r>
      <w:r w:rsidR="00100810" w:rsidRPr="00100810">
        <w:rPr>
          <w:rFonts w:ascii="Arial" w:hAnsi="Arial" w:cs="Arial"/>
          <w:b/>
          <w:sz w:val="28"/>
          <w:szCs w:val="28"/>
        </w:rPr>
        <w:t xml:space="preserve"> και ώρα 1</w:t>
      </w:r>
      <w:r w:rsidR="00BB5AB6">
        <w:rPr>
          <w:rFonts w:ascii="Arial" w:hAnsi="Arial" w:cs="Arial"/>
          <w:b/>
          <w:sz w:val="28"/>
          <w:szCs w:val="28"/>
        </w:rPr>
        <w:t>4</w:t>
      </w:r>
      <w:r w:rsidR="00100810" w:rsidRPr="00100810">
        <w:rPr>
          <w:rFonts w:ascii="Arial" w:hAnsi="Arial" w:cs="Arial"/>
          <w:b/>
          <w:sz w:val="28"/>
          <w:szCs w:val="28"/>
        </w:rPr>
        <w:t>.00</w:t>
      </w:r>
      <w:r w:rsidR="004572FC">
        <w:rPr>
          <w:rFonts w:ascii="Arial" w:hAnsi="Arial" w:cs="Arial"/>
          <w:b/>
          <w:sz w:val="28"/>
          <w:szCs w:val="28"/>
        </w:rPr>
        <w:t>.</w:t>
      </w:r>
      <w:r w:rsidRPr="00100810">
        <w:rPr>
          <w:rFonts w:ascii="Arial" w:hAnsi="Arial" w:cs="Arial"/>
          <w:b/>
          <w:sz w:val="28"/>
          <w:szCs w:val="28"/>
        </w:rPr>
        <w:t xml:space="preserve"> </w:t>
      </w:r>
    </w:p>
    <w:p w:rsidR="005A4738" w:rsidRPr="00100810" w:rsidRDefault="005A4738" w:rsidP="00F9555C">
      <w:pPr>
        <w:shd w:val="clear" w:color="auto" w:fill="FFFFFF" w:themeFill="background1"/>
        <w:ind w:firstLine="720"/>
        <w:jc w:val="both"/>
        <w:rPr>
          <w:rFonts w:ascii="Arial" w:hAnsi="Arial" w:cs="Arial"/>
          <w:sz w:val="28"/>
          <w:szCs w:val="28"/>
        </w:rPr>
      </w:pPr>
      <w:r w:rsidRPr="00100810">
        <w:rPr>
          <w:rFonts w:ascii="Arial" w:hAnsi="Arial" w:cs="Arial"/>
          <w:b/>
          <w:sz w:val="28"/>
          <w:szCs w:val="28"/>
        </w:rPr>
        <w:t>Η αποσφράγιση των προσφορών θα γίνει</w:t>
      </w:r>
      <w:r w:rsidR="00100810">
        <w:rPr>
          <w:rFonts w:ascii="Arial" w:hAnsi="Arial" w:cs="Arial"/>
          <w:b/>
          <w:sz w:val="28"/>
          <w:szCs w:val="28"/>
        </w:rPr>
        <w:t xml:space="preserve"> την </w:t>
      </w:r>
      <w:r w:rsidR="00602CFA">
        <w:rPr>
          <w:rFonts w:ascii="Arial" w:hAnsi="Arial" w:cs="Arial"/>
          <w:b/>
          <w:sz w:val="28"/>
          <w:szCs w:val="28"/>
        </w:rPr>
        <w:t>Πέμπτη 2</w:t>
      </w:r>
      <w:r w:rsidR="00BB5AB6">
        <w:rPr>
          <w:rFonts w:ascii="Arial" w:hAnsi="Arial" w:cs="Arial"/>
          <w:b/>
          <w:sz w:val="28"/>
          <w:szCs w:val="28"/>
        </w:rPr>
        <w:t>8</w:t>
      </w:r>
      <w:r w:rsidR="00C37C59">
        <w:rPr>
          <w:rFonts w:ascii="Arial" w:hAnsi="Arial" w:cs="Arial"/>
          <w:b/>
          <w:sz w:val="28"/>
          <w:szCs w:val="28"/>
        </w:rPr>
        <w:t xml:space="preserve"> </w:t>
      </w:r>
      <w:r w:rsidR="00602CFA">
        <w:rPr>
          <w:rFonts w:ascii="Arial" w:hAnsi="Arial" w:cs="Arial"/>
          <w:b/>
          <w:sz w:val="28"/>
          <w:szCs w:val="28"/>
        </w:rPr>
        <w:t xml:space="preserve">Φεβρουαρίου </w:t>
      </w:r>
      <w:r w:rsidR="00BB5AB6">
        <w:rPr>
          <w:rFonts w:ascii="Arial" w:hAnsi="Arial" w:cs="Arial"/>
          <w:b/>
          <w:sz w:val="28"/>
          <w:szCs w:val="28"/>
        </w:rPr>
        <w:t xml:space="preserve"> </w:t>
      </w:r>
      <w:r w:rsidR="00EC7A6F">
        <w:rPr>
          <w:rFonts w:ascii="Arial" w:hAnsi="Arial" w:cs="Arial"/>
          <w:b/>
          <w:sz w:val="28"/>
          <w:szCs w:val="28"/>
        </w:rPr>
        <w:t>201</w:t>
      </w:r>
      <w:r w:rsidR="00BB5AB6">
        <w:rPr>
          <w:rFonts w:ascii="Arial" w:hAnsi="Arial" w:cs="Arial"/>
          <w:b/>
          <w:sz w:val="28"/>
          <w:szCs w:val="28"/>
        </w:rPr>
        <w:t>9</w:t>
      </w:r>
      <w:r w:rsidR="00100810">
        <w:rPr>
          <w:rFonts w:ascii="Arial" w:hAnsi="Arial" w:cs="Arial"/>
          <w:b/>
          <w:sz w:val="28"/>
          <w:szCs w:val="28"/>
        </w:rPr>
        <w:t xml:space="preserve"> και ώρα 1</w:t>
      </w:r>
      <w:r w:rsidR="00602CFA">
        <w:rPr>
          <w:rFonts w:ascii="Arial" w:hAnsi="Arial" w:cs="Arial"/>
          <w:b/>
          <w:sz w:val="28"/>
          <w:szCs w:val="28"/>
        </w:rPr>
        <w:t>3</w:t>
      </w:r>
      <w:r w:rsidR="00100810">
        <w:rPr>
          <w:rFonts w:ascii="Arial" w:hAnsi="Arial" w:cs="Arial"/>
          <w:b/>
          <w:sz w:val="28"/>
          <w:szCs w:val="28"/>
        </w:rPr>
        <w:t>.</w:t>
      </w:r>
      <w:r w:rsidR="00EC7A6F">
        <w:rPr>
          <w:rFonts w:ascii="Arial" w:hAnsi="Arial" w:cs="Arial"/>
          <w:b/>
          <w:sz w:val="28"/>
          <w:szCs w:val="28"/>
        </w:rPr>
        <w:t>0</w:t>
      </w:r>
      <w:r w:rsidR="00100810">
        <w:rPr>
          <w:rFonts w:ascii="Arial" w:hAnsi="Arial" w:cs="Arial"/>
          <w:b/>
          <w:sz w:val="28"/>
          <w:szCs w:val="28"/>
        </w:rPr>
        <w:t xml:space="preserve">0 </w:t>
      </w:r>
      <w:r w:rsidRPr="00100810">
        <w:rPr>
          <w:rFonts w:ascii="Arial" w:hAnsi="Arial" w:cs="Arial"/>
          <w:sz w:val="28"/>
          <w:szCs w:val="28"/>
        </w:rPr>
        <w:t>από την Επιτροπή Διενέργειας πλειοδοτικού διαγωνισμού στο Γραφείο Παιδείας του Δήμου Γαλατσίου (2</w:t>
      </w:r>
      <w:r w:rsidRPr="00100810">
        <w:rPr>
          <w:rFonts w:ascii="Arial" w:hAnsi="Arial" w:cs="Arial"/>
          <w:sz w:val="28"/>
          <w:szCs w:val="28"/>
          <w:vertAlign w:val="superscript"/>
        </w:rPr>
        <w:t>ος</w:t>
      </w:r>
      <w:r w:rsidRPr="00100810">
        <w:rPr>
          <w:rFonts w:ascii="Arial" w:hAnsi="Arial" w:cs="Arial"/>
          <w:sz w:val="28"/>
          <w:szCs w:val="28"/>
        </w:rPr>
        <w:t xml:space="preserve"> όροφος) στο Δημαρχιακό Κατάστημα Δήμου Γαλατσίου επί της οδού Αρχιμήδους 2 και Ιπποκράτους Γαλάτσι.</w:t>
      </w:r>
    </w:p>
    <w:p w:rsidR="005A4738" w:rsidRPr="00100810" w:rsidRDefault="005A4738" w:rsidP="005A473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00810">
        <w:rPr>
          <w:rFonts w:ascii="Arial" w:hAnsi="Arial" w:cs="Arial"/>
          <w:sz w:val="28"/>
          <w:szCs w:val="28"/>
        </w:rPr>
        <w:t>Για την παραλαβή της προκήρυξης μπορείτε να απευθύνεστε στο Γραφείο Παιδείας του Δήμου Γαλατσίου ( τηλ. 21</w:t>
      </w:r>
      <w:r w:rsidR="00EC7A6F">
        <w:rPr>
          <w:rFonts w:ascii="Arial" w:hAnsi="Arial" w:cs="Arial"/>
          <w:sz w:val="28"/>
          <w:szCs w:val="28"/>
        </w:rPr>
        <w:t>32055</w:t>
      </w:r>
      <w:r w:rsidRPr="00100810">
        <w:rPr>
          <w:rFonts w:ascii="Arial" w:hAnsi="Arial" w:cs="Arial"/>
          <w:sz w:val="28"/>
          <w:szCs w:val="28"/>
        </w:rPr>
        <w:t xml:space="preserve">407, </w:t>
      </w:r>
      <w:r w:rsidR="00F9555C">
        <w:rPr>
          <w:rFonts w:ascii="Arial" w:hAnsi="Arial" w:cs="Arial"/>
          <w:sz w:val="28"/>
          <w:szCs w:val="28"/>
        </w:rPr>
        <w:t>3</w:t>
      </w:r>
      <w:r w:rsidR="004572FC">
        <w:rPr>
          <w:rFonts w:ascii="Arial" w:hAnsi="Arial" w:cs="Arial"/>
          <w:sz w:val="28"/>
          <w:szCs w:val="28"/>
        </w:rPr>
        <w:t>28</w:t>
      </w:r>
      <w:r w:rsidRPr="00100810">
        <w:rPr>
          <w:rFonts w:ascii="Arial" w:hAnsi="Arial" w:cs="Arial"/>
          <w:sz w:val="28"/>
          <w:szCs w:val="28"/>
        </w:rPr>
        <w:t xml:space="preserve">) τις εργάσιμες </w:t>
      </w:r>
      <w:r w:rsidR="00FF6393">
        <w:rPr>
          <w:rFonts w:ascii="Arial" w:hAnsi="Arial" w:cs="Arial"/>
          <w:sz w:val="28"/>
          <w:szCs w:val="28"/>
        </w:rPr>
        <w:t>η</w:t>
      </w:r>
      <w:r w:rsidRPr="00100810">
        <w:rPr>
          <w:rFonts w:ascii="Arial" w:hAnsi="Arial" w:cs="Arial"/>
          <w:sz w:val="28"/>
          <w:szCs w:val="28"/>
        </w:rPr>
        <w:t>μέρες και ώρες 10.00 – 1</w:t>
      </w:r>
      <w:r w:rsidR="00F9555C">
        <w:rPr>
          <w:rFonts w:ascii="Arial" w:hAnsi="Arial" w:cs="Arial"/>
          <w:sz w:val="28"/>
          <w:szCs w:val="28"/>
        </w:rPr>
        <w:t>4</w:t>
      </w:r>
      <w:r w:rsidRPr="00100810">
        <w:rPr>
          <w:rFonts w:ascii="Arial" w:hAnsi="Arial" w:cs="Arial"/>
          <w:sz w:val="28"/>
          <w:szCs w:val="28"/>
        </w:rPr>
        <w:t>.00 .</w:t>
      </w:r>
    </w:p>
    <w:p w:rsidR="005A4738" w:rsidRPr="00100810" w:rsidRDefault="005A4738" w:rsidP="005A4738">
      <w:pPr>
        <w:rPr>
          <w:rFonts w:ascii="Arial" w:hAnsi="Arial" w:cs="Arial"/>
          <w:sz w:val="28"/>
          <w:szCs w:val="28"/>
        </w:rPr>
      </w:pPr>
    </w:p>
    <w:p w:rsidR="005A4738" w:rsidRPr="009F051D" w:rsidRDefault="005A4738" w:rsidP="005A4738">
      <w:pPr>
        <w:ind w:left="288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9555C">
        <w:rPr>
          <w:rFonts w:ascii="Arial" w:hAnsi="Arial" w:cs="Arial"/>
          <w:sz w:val="28"/>
          <w:szCs w:val="28"/>
        </w:rPr>
        <w:t>Ο</w:t>
      </w:r>
      <w:r w:rsidRPr="009F051D">
        <w:rPr>
          <w:rFonts w:ascii="Arial" w:hAnsi="Arial" w:cs="Arial"/>
          <w:sz w:val="28"/>
          <w:szCs w:val="28"/>
        </w:rPr>
        <w:t xml:space="preserve"> ΠΡΟΕΔΡΟΣ </w:t>
      </w:r>
    </w:p>
    <w:p w:rsidR="005A4738" w:rsidRPr="009F051D" w:rsidRDefault="005A4738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  <w:r w:rsidRPr="009F051D">
        <w:rPr>
          <w:rFonts w:ascii="Arial" w:hAnsi="Arial" w:cs="Arial"/>
          <w:sz w:val="28"/>
          <w:szCs w:val="28"/>
        </w:rPr>
        <w:t>ΤΗΣ ΣΧΟΛΙΚΗΣ ΕΠΙΤΡΟΠΗΣ</w:t>
      </w:r>
    </w:p>
    <w:p w:rsidR="005A4738" w:rsidRPr="009F051D" w:rsidRDefault="00C37C59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ΔΕΥΤΕΡΟ</w:t>
      </w:r>
      <w:r w:rsidR="005A4738" w:rsidRPr="009F051D">
        <w:rPr>
          <w:rFonts w:ascii="Arial" w:hAnsi="Arial" w:cs="Arial"/>
          <w:sz w:val="28"/>
          <w:szCs w:val="28"/>
        </w:rPr>
        <w:t xml:space="preserve">ΒΑΘΜΙΑΣ ΕΚΠΑΙΔΕΥΣΗΣ </w:t>
      </w:r>
    </w:p>
    <w:p w:rsidR="005A4738" w:rsidRPr="00527BDB" w:rsidRDefault="005A4738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  <w:r w:rsidRPr="009F051D">
        <w:rPr>
          <w:rFonts w:ascii="Arial" w:hAnsi="Arial" w:cs="Arial"/>
          <w:sz w:val="28"/>
          <w:szCs w:val="28"/>
        </w:rPr>
        <w:t>ΔΗΜΟΥ ΓΑΛΑΤΣΙΟΥ</w:t>
      </w:r>
    </w:p>
    <w:p w:rsidR="005A4738" w:rsidRDefault="005A4738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</w:p>
    <w:p w:rsidR="0061155D" w:rsidRDefault="0061155D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</w:p>
    <w:p w:rsidR="0061155D" w:rsidRDefault="0061155D" w:rsidP="005A4738">
      <w:pPr>
        <w:ind w:left="3600" w:firstLine="720"/>
        <w:jc w:val="center"/>
        <w:rPr>
          <w:rFonts w:ascii="Arial" w:hAnsi="Arial" w:cs="Arial"/>
          <w:sz w:val="28"/>
          <w:szCs w:val="28"/>
        </w:rPr>
      </w:pPr>
    </w:p>
    <w:p w:rsidR="005A4738" w:rsidRPr="00F9555C" w:rsidRDefault="00C37C59" w:rsidP="005A4738">
      <w:pPr>
        <w:ind w:left="360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ΜΠΟΥΓΙΟΥΚΑΣ ΕΥΑΓΓΕΛΟΣ</w:t>
      </w:r>
      <w:r w:rsidR="00EC7A6F">
        <w:rPr>
          <w:rFonts w:ascii="Arial" w:hAnsi="Arial" w:cs="Arial"/>
          <w:sz w:val="32"/>
          <w:szCs w:val="32"/>
        </w:rPr>
        <w:t xml:space="preserve"> </w:t>
      </w:r>
    </w:p>
    <w:p w:rsidR="004572FC" w:rsidRPr="00C878C1" w:rsidRDefault="005A4738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t xml:space="preserve">          </w:t>
      </w:r>
    </w:p>
    <w:sectPr w:rsidR="004572FC" w:rsidRPr="00C878C1" w:rsidSect="002F3F9A">
      <w:footerReference w:type="default" r:id="rId10"/>
      <w:pgSz w:w="11906" w:h="16838"/>
      <w:pgMar w:top="851" w:right="849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4B" w:rsidRDefault="00A2564B">
      <w:r>
        <w:separator/>
      </w:r>
    </w:p>
  </w:endnote>
  <w:endnote w:type="continuationSeparator" w:id="0">
    <w:p w:rsidR="00A2564B" w:rsidRDefault="00A2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375"/>
      <w:docPartObj>
        <w:docPartGallery w:val="Page Numbers (Bottom of Page)"/>
        <w:docPartUnique/>
      </w:docPartObj>
    </w:sdtPr>
    <w:sdtEndPr/>
    <w:sdtContent>
      <w:p w:rsidR="00441C7A" w:rsidRDefault="00A256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C7A" w:rsidRDefault="00441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4B" w:rsidRDefault="00A2564B">
      <w:r>
        <w:separator/>
      </w:r>
    </w:p>
  </w:footnote>
  <w:footnote w:type="continuationSeparator" w:id="0">
    <w:p w:rsidR="00A2564B" w:rsidRDefault="00A2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DFD"/>
    <w:multiLevelType w:val="hybridMultilevel"/>
    <w:tmpl w:val="7560817A"/>
    <w:lvl w:ilvl="0" w:tplc="DD66170C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D141A38"/>
    <w:multiLevelType w:val="hybridMultilevel"/>
    <w:tmpl w:val="30A82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5549E"/>
    <w:multiLevelType w:val="multilevel"/>
    <w:tmpl w:val="32AA1E8C"/>
    <w:lvl w:ilvl="0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07676"/>
    <w:multiLevelType w:val="hybridMultilevel"/>
    <w:tmpl w:val="C23278A2"/>
    <w:lvl w:ilvl="0" w:tplc="04080013">
      <w:start w:val="1"/>
      <w:numFmt w:val="upperRoman"/>
      <w:lvlText w:val="%1."/>
      <w:lvlJc w:val="right"/>
      <w:pPr>
        <w:tabs>
          <w:tab w:val="num" w:pos="1751"/>
        </w:tabs>
        <w:ind w:left="1751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 w15:restartNumberingAfterBreak="0">
    <w:nsid w:val="323F6425"/>
    <w:multiLevelType w:val="hybridMultilevel"/>
    <w:tmpl w:val="7D2A5C46"/>
    <w:lvl w:ilvl="0" w:tplc="04080011">
      <w:start w:val="1"/>
      <w:numFmt w:val="decimal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C22D3"/>
    <w:multiLevelType w:val="hybridMultilevel"/>
    <w:tmpl w:val="4566EF84"/>
    <w:lvl w:ilvl="0" w:tplc="0DA49BE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872C3"/>
    <w:multiLevelType w:val="hybridMultilevel"/>
    <w:tmpl w:val="37201AAE"/>
    <w:lvl w:ilvl="0" w:tplc="10F2786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9AD3B79"/>
    <w:multiLevelType w:val="multilevel"/>
    <w:tmpl w:val="7C9E59FC"/>
    <w:lvl w:ilvl="0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6373B8"/>
    <w:multiLevelType w:val="hybridMultilevel"/>
    <w:tmpl w:val="E01C4B74"/>
    <w:lvl w:ilvl="0" w:tplc="255A30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14BCF"/>
    <w:multiLevelType w:val="singleLevel"/>
    <w:tmpl w:val="2B1ACB24"/>
    <w:lvl w:ilvl="0">
      <w:start w:val="1"/>
      <w:numFmt w:val="decimal"/>
      <w:lvlText w:val="%1."/>
      <w:legacy w:legacy="1" w:legacySpace="0" w:legacyIndent="1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6AD70179"/>
    <w:multiLevelType w:val="hybridMultilevel"/>
    <w:tmpl w:val="5A68AA94"/>
    <w:lvl w:ilvl="0" w:tplc="61EC172C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1236F"/>
    <w:multiLevelType w:val="hybridMultilevel"/>
    <w:tmpl w:val="32AA1E8C"/>
    <w:lvl w:ilvl="0" w:tplc="8036FF0A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40E1A"/>
    <w:multiLevelType w:val="hybridMultilevel"/>
    <w:tmpl w:val="6972D6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92"/>
    <w:rsid w:val="00040ED3"/>
    <w:rsid w:val="00041F57"/>
    <w:rsid w:val="00044DB2"/>
    <w:rsid w:val="00046E57"/>
    <w:rsid w:val="00051BD4"/>
    <w:rsid w:val="000626EB"/>
    <w:rsid w:val="00080299"/>
    <w:rsid w:val="0008655F"/>
    <w:rsid w:val="000A0920"/>
    <w:rsid w:val="000D55F6"/>
    <w:rsid w:val="00100810"/>
    <w:rsid w:val="00140C4C"/>
    <w:rsid w:val="00142502"/>
    <w:rsid w:val="0015084D"/>
    <w:rsid w:val="0015536C"/>
    <w:rsid w:val="00164753"/>
    <w:rsid w:val="00166195"/>
    <w:rsid w:val="00170816"/>
    <w:rsid w:val="00187915"/>
    <w:rsid w:val="00196369"/>
    <w:rsid w:val="001B6413"/>
    <w:rsid w:val="0020780B"/>
    <w:rsid w:val="00213B36"/>
    <w:rsid w:val="002224FC"/>
    <w:rsid w:val="0022640F"/>
    <w:rsid w:val="00227BD0"/>
    <w:rsid w:val="00231846"/>
    <w:rsid w:val="002400E5"/>
    <w:rsid w:val="00243D68"/>
    <w:rsid w:val="002563C0"/>
    <w:rsid w:val="00267C1B"/>
    <w:rsid w:val="00267EE4"/>
    <w:rsid w:val="00270CFB"/>
    <w:rsid w:val="002C14C6"/>
    <w:rsid w:val="002C51AE"/>
    <w:rsid w:val="002E209A"/>
    <w:rsid w:val="002F3F9A"/>
    <w:rsid w:val="002F4D45"/>
    <w:rsid w:val="002F79CF"/>
    <w:rsid w:val="00301D27"/>
    <w:rsid w:val="00314AAC"/>
    <w:rsid w:val="00341DFB"/>
    <w:rsid w:val="00342827"/>
    <w:rsid w:val="00393BFE"/>
    <w:rsid w:val="00395FDE"/>
    <w:rsid w:val="003B2FA7"/>
    <w:rsid w:val="003D7732"/>
    <w:rsid w:val="003F03AA"/>
    <w:rsid w:val="003F1740"/>
    <w:rsid w:val="0040628B"/>
    <w:rsid w:val="00441C7A"/>
    <w:rsid w:val="00455A0D"/>
    <w:rsid w:val="004572FC"/>
    <w:rsid w:val="00467FD3"/>
    <w:rsid w:val="00480AAC"/>
    <w:rsid w:val="004901C5"/>
    <w:rsid w:val="004C1F48"/>
    <w:rsid w:val="004D1FD1"/>
    <w:rsid w:val="004E2EBB"/>
    <w:rsid w:val="004E418E"/>
    <w:rsid w:val="004E5B93"/>
    <w:rsid w:val="0050630E"/>
    <w:rsid w:val="0052491F"/>
    <w:rsid w:val="005267CE"/>
    <w:rsid w:val="00527BDB"/>
    <w:rsid w:val="00540AC9"/>
    <w:rsid w:val="0054214F"/>
    <w:rsid w:val="00550AFC"/>
    <w:rsid w:val="005642A9"/>
    <w:rsid w:val="00567CA6"/>
    <w:rsid w:val="005A27F0"/>
    <w:rsid w:val="005A4738"/>
    <w:rsid w:val="005A4C54"/>
    <w:rsid w:val="005B360E"/>
    <w:rsid w:val="005C342B"/>
    <w:rsid w:val="005D2991"/>
    <w:rsid w:val="005D37FF"/>
    <w:rsid w:val="005E3563"/>
    <w:rsid w:val="005F240C"/>
    <w:rsid w:val="00602CFA"/>
    <w:rsid w:val="00603588"/>
    <w:rsid w:val="00606077"/>
    <w:rsid w:val="0061155D"/>
    <w:rsid w:val="0061539D"/>
    <w:rsid w:val="0062143A"/>
    <w:rsid w:val="0063144F"/>
    <w:rsid w:val="006367C2"/>
    <w:rsid w:val="0064219C"/>
    <w:rsid w:val="00651CAC"/>
    <w:rsid w:val="00665B02"/>
    <w:rsid w:val="006674C4"/>
    <w:rsid w:val="00676CAB"/>
    <w:rsid w:val="00687EAC"/>
    <w:rsid w:val="00696B82"/>
    <w:rsid w:val="006977DA"/>
    <w:rsid w:val="006A3E9C"/>
    <w:rsid w:val="006A41AC"/>
    <w:rsid w:val="006A52D6"/>
    <w:rsid w:val="006B7A65"/>
    <w:rsid w:val="006D0904"/>
    <w:rsid w:val="006D2004"/>
    <w:rsid w:val="006D4816"/>
    <w:rsid w:val="006E2470"/>
    <w:rsid w:val="006E735C"/>
    <w:rsid w:val="007000DC"/>
    <w:rsid w:val="0070486F"/>
    <w:rsid w:val="007121C1"/>
    <w:rsid w:val="0071477E"/>
    <w:rsid w:val="00722250"/>
    <w:rsid w:val="00782F6D"/>
    <w:rsid w:val="0079505B"/>
    <w:rsid w:val="0079537C"/>
    <w:rsid w:val="007B18C7"/>
    <w:rsid w:val="007B3D2E"/>
    <w:rsid w:val="007B750C"/>
    <w:rsid w:val="007C4A16"/>
    <w:rsid w:val="007F4D06"/>
    <w:rsid w:val="007F6D1D"/>
    <w:rsid w:val="007F79D6"/>
    <w:rsid w:val="00803AD2"/>
    <w:rsid w:val="00804C17"/>
    <w:rsid w:val="008050C4"/>
    <w:rsid w:val="0080581D"/>
    <w:rsid w:val="008148C0"/>
    <w:rsid w:val="008173CF"/>
    <w:rsid w:val="00822612"/>
    <w:rsid w:val="00830CF6"/>
    <w:rsid w:val="008408FD"/>
    <w:rsid w:val="0087205B"/>
    <w:rsid w:val="0087516C"/>
    <w:rsid w:val="00884742"/>
    <w:rsid w:val="00886B41"/>
    <w:rsid w:val="00890BF3"/>
    <w:rsid w:val="00891101"/>
    <w:rsid w:val="008B32A8"/>
    <w:rsid w:val="008C15D5"/>
    <w:rsid w:val="008D4C3D"/>
    <w:rsid w:val="008E0524"/>
    <w:rsid w:val="008E57F4"/>
    <w:rsid w:val="008F575A"/>
    <w:rsid w:val="008F5AD5"/>
    <w:rsid w:val="009022D8"/>
    <w:rsid w:val="00932E88"/>
    <w:rsid w:val="009460EB"/>
    <w:rsid w:val="009579DF"/>
    <w:rsid w:val="00983620"/>
    <w:rsid w:val="009A0AF3"/>
    <w:rsid w:val="009B199B"/>
    <w:rsid w:val="009B7A8C"/>
    <w:rsid w:val="009D0BBE"/>
    <w:rsid w:val="009D4E10"/>
    <w:rsid w:val="009E4A0F"/>
    <w:rsid w:val="009E4BB8"/>
    <w:rsid w:val="009E5A8D"/>
    <w:rsid w:val="009F051D"/>
    <w:rsid w:val="00A20740"/>
    <w:rsid w:val="00A23467"/>
    <w:rsid w:val="00A2564B"/>
    <w:rsid w:val="00A31808"/>
    <w:rsid w:val="00A34482"/>
    <w:rsid w:val="00A353D5"/>
    <w:rsid w:val="00A377BE"/>
    <w:rsid w:val="00A37DEA"/>
    <w:rsid w:val="00A41CE4"/>
    <w:rsid w:val="00A438A6"/>
    <w:rsid w:val="00A51F69"/>
    <w:rsid w:val="00A53317"/>
    <w:rsid w:val="00A66DFA"/>
    <w:rsid w:val="00A90225"/>
    <w:rsid w:val="00A93A91"/>
    <w:rsid w:val="00A979F8"/>
    <w:rsid w:val="00AA17EB"/>
    <w:rsid w:val="00AA18D6"/>
    <w:rsid w:val="00AC5C2D"/>
    <w:rsid w:val="00AD1C86"/>
    <w:rsid w:val="00AE0594"/>
    <w:rsid w:val="00AF19AF"/>
    <w:rsid w:val="00AF764B"/>
    <w:rsid w:val="00B01E67"/>
    <w:rsid w:val="00B144CB"/>
    <w:rsid w:val="00B171B7"/>
    <w:rsid w:val="00B27C9D"/>
    <w:rsid w:val="00B467C7"/>
    <w:rsid w:val="00B53DBC"/>
    <w:rsid w:val="00B82562"/>
    <w:rsid w:val="00B847CC"/>
    <w:rsid w:val="00B92A19"/>
    <w:rsid w:val="00B94915"/>
    <w:rsid w:val="00BB5AB6"/>
    <w:rsid w:val="00BB749D"/>
    <w:rsid w:val="00BD32F5"/>
    <w:rsid w:val="00BD5D16"/>
    <w:rsid w:val="00BF0955"/>
    <w:rsid w:val="00C007FF"/>
    <w:rsid w:val="00C079DE"/>
    <w:rsid w:val="00C14BF6"/>
    <w:rsid w:val="00C36CE4"/>
    <w:rsid w:val="00C37C59"/>
    <w:rsid w:val="00C40DA3"/>
    <w:rsid w:val="00C54A17"/>
    <w:rsid w:val="00C61422"/>
    <w:rsid w:val="00C63817"/>
    <w:rsid w:val="00C7694A"/>
    <w:rsid w:val="00C77C1C"/>
    <w:rsid w:val="00C86836"/>
    <w:rsid w:val="00C878C1"/>
    <w:rsid w:val="00C9376B"/>
    <w:rsid w:val="00CA077B"/>
    <w:rsid w:val="00CB0853"/>
    <w:rsid w:val="00CD0FD7"/>
    <w:rsid w:val="00CD5496"/>
    <w:rsid w:val="00CE7EB4"/>
    <w:rsid w:val="00D15F94"/>
    <w:rsid w:val="00D20DC1"/>
    <w:rsid w:val="00D2685D"/>
    <w:rsid w:val="00D34104"/>
    <w:rsid w:val="00D56C21"/>
    <w:rsid w:val="00D75E8D"/>
    <w:rsid w:val="00D92812"/>
    <w:rsid w:val="00DB59BE"/>
    <w:rsid w:val="00DD0CAC"/>
    <w:rsid w:val="00DE2A92"/>
    <w:rsid w:val="00DE3093"/>
    <w:rsid w:val="00DE6D31"/>
    <w:rsid w:val="00E0396C"/>
    <w:rsid w:val="00E22896"/>
    <w:rsid w:val="00E23FBD"/>
    <w:rsid w:val="00E47413"/>
    <w:rsid w:val="00E5416C"/>
    <w:rsid w:val="00E64B4D"/>
    <w:rsid w:val="00E756C1"/>
    <w:rsid w:val="00E80A5D"/>
    <w:rsid w:val="00E82DC4"/>
    <w:rsid w:val="00E86F0C"/>
    <w:rsid w:val="00E878D9"/>
    <w:rsid w:val="00EA41E2"/>
    <w:rsid w:val="00EA49AA"/>
    <w:rsid w:val="00EB00C9"/>
    <w:rsid w:val="00EB198C"/>
    <w:rsid w:val="00EB1C93"/>
    <w:rsid w:val="00EB2849"/>
    <w:rsid w:val="00EB4AB0"/>
    <w:rsid w:val="00EB7776"/>
    <w:rsid w:val="00EC2BE4"/>
    <w:rsid w:val="00EC6228"/>
    <w:rsid w:val="00EC7A6F"/>
    <w:rsid w:val="00ED6764"/>
    <w:rsid w:val="00EE4904"/>
    <w:rsid w:val="00EE5B8B"/>
    <w:rsid w:val="00F05B60"/>
    <w:rsid w:val="00F23FB3"/>
    <w:rsid w:val="00F24392"/>
    <w:rsid w:val="00F334E2"/>
    <w:rsid w:val="00F42B33"/>
    <w:rsid w:val="00F567E9"/>
    <w:rsid w:val="00F729B6"/>
    <w:rsid w:val="00F73D82"/>
    <w:rsid w:val="00F8748E"/>
    <w:rsid w:val="00F90245"/>
    <w:rsid w:val="00F9555C"/>
    <w:rsid w:val="00F95897"/>
    <w:rsid w:val="00FA321D"/>
    <w:rsid w:val="00FB2A3D"/>
    <w:rsid w:val="00FB30A1"/>
    <w:rsid w:val="00FD0EF1"/>
    <w:rsid w:val="00FD1FF7"/>
    <w:rsid w:val="00FD3100"/>
    <w:rsid w:val="00FD7F53"/>
    <w:rsid w:val="00FE2EF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7F317-5947-4AEE-8C93-236280E7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F3"/>
    <w:rPr>
      <w:sz w:val="24"/>
      <w:szCs w:val="24"/>
    </w:rPr>
  </w:style>
  <w:style w:type="paragraph" w:styleId="1">
    <w:name w:val="heading 1"/>
    <w:basedOn w:val="a"/>
    <w:qFormat/>
    <w:rsid w:val="009A0AF3"/>
    <w:pPr>
      <w:keepNext/>
      <w:jc w:val="both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9A0AF3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A0AF3"/>
    <w:pPr>
      <w:autoSpaceDE w:val="0"/>
      <w:autoSpaceDN w:val="0"/>
      <w:ind w:left="993"/>
      <w:jc w:val="both"/>
    </w:pPr>
    <w:rPr>
      <w:sz w:val="20"/>
      <w:szCs w:val="20"/>
    </w:rPr>
  </w:style>
  <w:style w:type="paragraph" w:styleId="20">
    <w:name w:val="Body Text 2"/>
    <w:basedOn w:val="a"/>
    <w:semiHidden/>
    <w:rsid w:val="009A0AF3"/>
    <w:pPr>
      <w:jc w:val="both"/>
    </w:pPr>
    <w:rPr>
      <w:b/>
      <w:bCs/>
    </w:rPr>
  </w:style>
  <w:style w:type="paragraph" w:styleId="3">
    <w:name w:val="Body Text 3"/>
    <w:basedOn w:val="a"/>
    <w:semiHidden/>
    <w:rsid w:val="009A0AF3"/>
    <w:pPr>
      <w:jc w:val="both"/>
    </w:pPr>
  </w:style>
  <w:style w:type="paragraph" w:styleId="a4">
    <w:name w:val="Block Text"/>
    <w:basedOn w:val="a"/>
    <w:semiHidden/>
    <w:rsid w:val="009A0AF3"/>
    <w:pPr>
      <w:shd w:val="clear" w:color="auto" w:fill="FFFFFF"/>
      <w:autoSpaceDE w:val="0"/>
      <w:autoSpaceDN w:val="0"/>
      <w:spacing w:line="202" w:lineRule="atLeast"/>
      <w:ind w:left="993" w:right="947" w:hanging="142"/>
    </w:pPr>
    <w:rPr>
      <w:sz w:val="20"/>
      <w:szCs w:val="20"/>
    </w:rPr>
  </w:style>
  <w:style w:type="paragraph" w:styleId="a5">
    <w:name w:val="header"/>
    <w:basedOn w:val="a"/>
    <w:semiHidden/>
    <w:rsid w:val="009A0AF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9A0AF3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A0AF3"/>
  </w:style>
  <w:style w:type="paragraph" w:styleId="a8">
    <w:name w:val="Balloon Text"/>
    <w:basedOn w:val="a"/>
    <w:semiHidden/>
    <w:rsid w:val="009A0A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9A0AF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semiHidden/>
    <w:rsid w:val="009A0AF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rsid w:val="009A0AF3"/>
    <w:rPr>
      <w:sz w:val="24"/>
      <w:szCs w:val="24"/>
    </w:rPr>
  </w:style>
  <w:style w:type="paragraph" w:styleId="Web">
    <w:name w:val="Normal (Web)"/>
    <w:basedOn w:val="a"/>
    <w:semiHidden/>
    <w:unhideWhenUsed/>
    <w:rsid w:val="009A0AF3"/>
    <w:pPr>
      <w:spacing w:before="100" w:beforeAutospacing="1" w:after="100" w:afterAutospacing="1"/>
    </w:pPr>
  </w:style>
  <w:style w:type="character" w:styleId="-">
    <w:name w:val="Hyperlink"/>
    <w:basedOn w:val="a0"/>
    <w:semiHidden/>
    <w:unhideWhenUsed/>
    <w:rsid w:val="009A0AF3"/>
    <w:rPr>
      <w:color w:val="0000FF"/>
      <w:u w:val="single"/>
    </w:rPr>
  </w:style>
  <w:style w:type="table" w:styleId="a9">
    <w:name w:val="Table Grid"/>
    <w:basedOn w:val="a1"/>
    <w:uiPriority w:val="59"/>
    <w:rsid w:val="009B7A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Υποσέλιδο Char"/>
    <w:basedOn w:val="a0"/>
    <w:link w:val="a6"/>
    <w:uiPriority w:val="99"/>
    <w:rsid w:val="0024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22;&#933;&#923;&#921;&#922;&#917;&#921;&#927;\&#928;&#929;&#927;&#922;&#933;&#929;&#919;&#926;&#919;%20&#922;&#933;&#923;&#921;&#922;&#917;&#921;&#927;&#933;%20201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1363-3699-4927-8698-3AFD994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 ΚΥΛΙΚΕΙΟΥ 2011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ΔΙΑΚΗΡΥΞΗ</vt:lpstr>
    </vt:vector>
  </TitlesOfParts>
  <Company/>
  <LinksUpToDate>false</LinksUpToDate>
  <CharactersWithSpaces>1588</CharactersWithSpaces>
  <SharedDoc>false</SharedDoc>
  <HLinks>
    <vt:vector size="6" baseType="variant"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>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</dc:title>
  <dc:creator>2oEPAL GALATSIOY</dc:creator>
  <cp:lastModifiedBy>Natasa Boutsikaki</cp:lastModifiedBy>
  <cp:revision>2</cp:revision>
  <cp:lastPrinted>2019-02-04T08:47:00Z</cp:lastPrinted>
  <dcterms:created xsi:type="dcterms:W3CDTF">2019-02-12T06:04:00Z</dcterms:created>
  <dcterms:modified xsi:type="dcterms:W3CDTF">2019-02-12T06:04:00Z</dcterms:modified>
</cp:coreProperties>
</file>