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Pr="00F62B75" w:rsidRDefault="00696020" w:rsidP="00243429">
      <w:pPr>
        <w:pStyle w:val="Calibri"/>
        <w:tabs>
          <w:tab w:val="left" w:pos="7371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3pt;margin-top:7.1pt;width:51.45pt;height:50.95pt;z-index:251658240" o:allowincell="f">
            <v:imagedata r:id="rId5" o:title=""/>
            <w10:wrap type="topAndBottom"/>
          </v:shape>
          <o:OLEObject Type="Embed" ProgID="MSPhotoEd.3" ShapeID="_x0000_s1026" DrawAspect="Content" ObjectID="_1625378263" r:id="rId6"/>
        </w:object>
      </w:r>
      <w:r w:rsidR="00243429" w:rsidRPr="00FE4CA9">
        <w:t>ΕΛΛΗΝΙΚΗ ΔΗ</w:t>
      </w:r>
      <w:r w:rsidR="00610FC7">
        <w:t>ΜΟΚΡΑΤΙΑ</w:t>
      </w:r>
      <w:r w:rsidR="00610FC7">
        <w:tab/>
        <w:t>Γαλάτσι,</w:t>
      </w:r>
      <w:r w:rsidR="00674627">
        <w:t xml:space="preserve"> </w:t>
      </w:r>
      <w:r>
        <w:t>23.07.2019</w:t>
      </w:r>
    </w:p>
    <w:p w:rsidR="00243429" w:rsidRPr="00F62B75" w:rsidRDefault="00243429" w:rsidP="00243429">
      <w:pPr>
        <w:tabs>
          <w:tab w:val="left" w:pos="7371"/>
        </w:tabs>
        <w:rPr>
          <w:rFonts w:ascii="Calibri" w:hAnsi="Calibri"/>
          <w:b/>
          <w:sz w:val="26"/>
          <w:szCs w:val="26"/>
        </w:rPr>
      </w:pPr>
      <w:r w:rsidRPr="00E06217">
        <w:rPr>
          <w:rFonts w:ascii="Calibri" w:hAnsi="Calibri" w:cs="Arial"/>
          <w:b/>
          <w:sz w:val="26"/>
          <w:szCs w:val="26"/>
        </w:rPr>
        <w:t>ΝΟΜΟΣ ΑΤΤΙΚΗΣ</w:t>
      </w:r>
      <w:r w:rsidRPr="00E06217">
        <w:rPr>
          <w:rFonts w:ascii="Calibri" w:hAnsi="Calibri" w:cs="Arial"/>
          <w:b/>
          <w:sz w:val="26"/>
          <w:szCs w:val="26"/>
        </w:rPr>
        <w:tab/>
        <w:t>Α</w:t>
      </w:r>
      <w:r w:rsidRPr="00E06217">
        <w:rPr>
          <w:rFonts w:ascii="Calibri" w:hAnsi="Calibri"/>
          <w:b/>
          <w:sz w:val="26"/>
          <w:szCs w:val="26"/>
        </w:rPr>
        <w:t xml:space="preserve">ριθ. </w:t>
      </w:r>
      <w:proofErr w:type="spellStart"/>
      <w:r w:rsidRPr="00E06217">
        <w:rPr>
          <w:rFonts w:ascii="Calibri" w:hAnsi="Calibri"/>
          <w:b/>
          <w:sz w:val="26"/>
          <w:szCs w:val="26"/>
        </w:rPr>
        <w:t>Πρωτ</w:t>
      </w:r>
      <w:proofErr w:type="spellEnd"/>
      <w:r w:rsidRPr="00B108FD">
        <w:rPr>
          <w:rFonts w:ascii="Calibri" w:hAnsi="Calibri"/>
          <w:b/>
          <w:sz w:val="26"/>
          <w:szCs w:val="26"/>
        </w:rPr>
        <w:t>.:</w:t>
      </w:r>
      <w:r w:rsidR="001B2949">
        <w:rPr>
          <w:rFonts w:ascii="Calibri" w:hAnsi="Calibri"/>
          <w:b/>
          <w:sz w:val="26"/>
          <w:szCs w:val="26"/>
        </w:rPr>
        <w:t xml:space="preserve"> </w:t>
      </w:r>
      <w:r w:rsidR="00696020">
        <w:rPr>
          <w:rFonts w:ascii="Calibri" w:hAnsi="Calibri"/>
          <w:b/>
          <w:sz w:val="26"/>
          <w:szCs w:val="26"/>
        </w:rPr>
        <w:t>21200</w:t>
      </w:r>
      <w:bookmarkStart w:id="0" w:name="_GoBack"/>
      <w:bookmarkEnd w:id="0"/>
    </w:p>
    <w:p w:rsidR="00243429" w:rsidRPr="00FE4CA9" w:rsidRDefault="00243429" w:rsidP="00243429">
      <w:pPr>
        <w:pStyle w:val="Calibri"/>
      </w:pPr>
      <w:r w:rsidRPr="00FE4CA9">
        <w:t>ΔΗΜΟΣ ΓΑΛΑΤΣΙΟΥ</w:t>
      </w:r>
    </w:p>
    <w:p w:rsidR="00243429" w:rsidRPr="00E06217" w:rsidRDefault="00243429" w:rsidP="00243429">
      <w:pPr>
        <w:rPr>
          <w:rFonts w:ascii="Calibri" w:hAnsi="Calibri"/>
          <w:b/>
          <w:sz w:val="26"/>
          <w:szCs w:val="26"/>
        </w:rPr>
      </w:pPr>
      <w:r w:rsidRPr="00E06217">
        <w:rPr>
          <w:rFonts w:ascii="Calibri" w:hAnsi="Calibri"/>
          <w:b/>
          <w:sz w:val="26"/>
          <w:szCs w:val="26"/>
        </w:rPr>
        <w:t>ΔΙΕΥΘΥΝΣΗ ΟΙΚΟΝΟΜΙΚΩΝ ΥΠΗΡΕΣΙΩΝ</w:t>
      </w:r>
    </w:p>
    <w:p w:rsidR="00243429" w:rsidRPr="00E06217" w:rsidRDefault="00243429" w:rsidP="00243429">
      <w:pPr>
        <w:rPr>
          <w:rFonts w:ascii="Calibri" w:hAnsi="Calibri"/>
          <w:b/>
          <w:sz w:val="26"/>
          <w:szCs w:val="26"/>
        </w:rPr>
      </w:pPr>
      <w:r w:rsidRPr="00E06217">
        <w:rPr>
          <w:rFonts w:ascii="Calibri" w:hAnsi="Calibri"/>
          <w:b/>
          <w:sz w:val="26"/>
          <w:szCs w:val="26"/>
        </w:rPr>
        <w:t>ΤΜΗΜΑ ΠΡΟΜΗΘΕΙΩΝ &amp; ΑΠΟΘΗΚΗΣ</w:t>
      </w:r>
    </w:p>
    <w:p w:rsidR="00243429" w:rsidRPr="00A0458E" w:rsidRDefault="00243429" w:rsidP="00243429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A0458E">
        <w:rPr>
          <w:rFonts w:ascii="Calibri" w:hAnsi="Calibri"/>
          <w:sz w:val="22"/>
          <w:szCs w:val="22"/>
        </w:rPr>
        <w:t>Ταχ</w:t>
      </w:r>
      <w:proofErr w:type="spellEnd"/>
      <w:r w:rsidRPr="00A0458E">
        <w:rPr>
          <w:rFonts w:ascii="Calibri" w:hAnsi="Calibri"/>
          <w:sz w:val="22"/>
          <w:szCs w:val="22"/>
        </w:rPr>
        <w:t>. Διεύθυνση: Αρχιμήδους 2 &amp; Ιπποκράτους (1</w:t>
      </w:r>
      <w:r w:rsidRPr="00A0458E">
        <w:rPr>
          <w:rFonts w:ascii="Calibri" w:hAnsi="Calibri"/>
          <w:sz w:val="22"/>
          <w:szCs w:val="22"/>
          <w:vertAlign w:val="superscript"/>
        </w:rPr>
        <w:t>ος</w:t>
      </w:r>
      <w:r w:rsidRPr="00A0458E">
        <w:rPr>
          <w:rFonts w:ascii="Calibri" w:hAnsi="Calibri"/>
          <w:sz w:val="22"/>
          <w:szCs w:val="22"/>
        </w:rPr>
        <w:t xml:space="preserve"> Όροφος)</w:t>
      </w:r>
    </w:p>
    <w:p w:rsidR="00243429" w:rsidRPr="00A0458E" w:rsidRDefault="00243429" w:rsidP="00243429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A0458E">
        <w:rPr>
          <w:rFonts w:ascii="Calibri" w:hAnsi="Calibri"/>
          <w:sz w:val="22"/>
          <w:szCs w:val="22"/>
        </w:rPr>
        <w:t>Ταχ</w:t>
      </w:r>
      <w:proofErr w:type="spellEnd"/>
      <w:r w:rsidRPr="00A0458E">
        <w:rPr>
          <w:rFonts w:ascii="Calibri" w:hAnsi="Calibri"/>
          <w:sz w:val="22"/>
          <w:szCs w:val="22"/>
        </w:rPr>
        <w:t>. Κώδικας: 11146</w:t>
      </w:r>
    </w:p>
    <w:p w:rsidR="00243429" w:rsidRPr="00A0458E" w:rsidRDefault="00243429" w:rsidP="006338A1">
      <w:pPr>
        <w:tabs>
          <w:tab w:val="center" w:pos="7371"/>
        </w:tabs>
        <w:spacing w:line="280" w:lineRule="exact"/>
        <w:rPr>
          <w:rFonts w:ascii="Calibri" w:hAnsi="Calibri"/>
          <w:sz w:val="22"/>
          <w:szCs w:val="22"/>
        </w:rPr>
      </w:pPr>
      <w:r w:rsidRPr="00A0458E">
        <w:rPr>
          <w:rFonts w:ascii="Calibri" w:hAnsi="Calibri"/>
          <w:sz w:val="22"/>
          <w:szCs w:val="22"/>
        </w:rPr>
        <w:t xml:space="preserve">Πληροφορίες </w:t>
      </w:r>
      <w:r w:rsidRPr="00A0458E">
        <w:rPr>
          <w:rFonts w:ascii="Calibri" w:hAnsi="Calibri"/>
          <w:sz w:val="22"/>
          <w:szCs w:val="22"/>
        </w:rPr>
        <w:sym w:font="Wingdings" w:char="F026"/>
      </w:r>
      <w:r w:rsidRPr="00A0458E">
        <w:rPr>
          <w:rFonts w:ascii="Calibri" w:hAnsi="Calibri"/>
          <w:sz w:val="22"/>
          <w:szCs w:val="22"/>
        </w:rPr>
        <w:t>: Π. Δημουλέας</w:t>
      </w:r>
      <w:r w:rsidR="006338A1">
        <w:rPr>
          <w:rFonts w:ascii="Calibri" w:hAnsi="Calibri"/>
          <w:sz w:val="22"/>
          <w:szCs w:val="22"/>
        </w:rPr>
        <w:tab/>
      </w:r>
      <w:r w:rsidR="006338A1" w:rsidRPr="00E63CCF">
        <w:rPr>
          <w:rFonts w:ascii="Calibri" w:hAnsi="Calibri" w:cs="Calibri"/>
          <w:b/>
          <w:sz w:val="24"/>
          <w:szCs w:val="24"/>
        </w:rPr>
        <w:t>Προς</w:t>
      </w:r>
    </w:p>
    <w:p w:rsidR="00243429" w:rsidRPr="00A0458E" w:rsidRDefault="00243429" w:rsidP="006338A1">
      <w:pPr>
        <w:tabs>
          <w:tab w:val="center" w:pos="7371"/>
        </w:tabs>
        <w:spacing w:line="280" w:lineRule="exact"/>
        <w:rPr>
          <w:rFonts w:ascii="Calibri" w:hAnsi="Calibri"/>
          <w:sz w:val="22"/>
          <w:szCs w:val="22"/>
        </w:rPr>
      </w:pPr>
      <w:r w:rsidRPr="00A0458E">
        <w:rPr>
          <w:rFonts w:ascii="Calibri" w:hAnsi="Calibri"/>
          <w:sz w:val="22"/>
          <w:szCs w:val="22"/>
        </w:rPr>
        <w:t xml:space="preserve">Τηλέφωνο </w:t>
      </w:r>
      <w:r w:rsidRPr="00A0458E">
        <w:rPr>
          <w:rFonts w:ascii="Calibri" w:hAnsi="Calibri"/>
          <w:sz w:val="22"/>
          <w:szCs w:val="22"/>
        </w:rPr>
        <w:sym w:font="Wingdings" w:char="F028"/>
      </w:r>
      <w:r w:rsidRPr="00A0458E">
        <w:rPr>
          <w:rFonts w:ascii="Calibri" w:hAnsi="Calibri"/>
          <w:sz w:val="22"/>
          <w:szCs w:val="22"/>
        </w:rPr>
        <w:t>: 213 2055315, 70</w:t>
      </w:r>
      <w:r w:rsidR="006338A1">
        <w:rPr>
          <w:rFonts w:ascii="Calibri" w:hAnsi="Calibri"/>
          <w:sz w:val="22"/>
          <w:szCs w:val="22"/>
        </w:rPr>
        <w:tab/>
      </w:r>
      <w:r w:rsidR="006338A1" w:rsidRPr="00E63CCF">
        <w:rPr>
          <w:rFonts w:ascii="Calibri" w:hAnsi="Calibri" w:cs="Calibri"/>
          <w:sz w:val="24"/>
          <w:szCs w:val="24"/>
        </w:rPr>
        <w:t>Οικονομικούς Φορείς</w:t>
      </w:r>
    </w:p>
    <w:p w:rsidR="00243429" w:rsidRPr="00A0458E" w:rsidRDefault="00243429" w:rsidP="00243429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A0458E">
        <w:rPr>
          <w:rFonts w:ascii="Calibri" w:hAnsi="Calibri"/>
          <w:sz w:val="22"/>
          <w:szCs w:val="22"/>
        </w:rPr>
        <w:t>Fax</w:t>
      </w:r>
      <w:proofErr w:type="spellEnd"/>
      <w:r w:rsidRPr="00A0458E">
        <w:rPr>
          <w:rFonts w:ascii="Calibri" w:hAnsi="Calibri"/>
          <w:sz w:val="22"/>
          <w:szCs w:val="22"/>
        </w:rPr>
        <w:t xml:space="preserve"> </w:t>
      </w:r>
      <w:r w:rsidRPr="00A0458E">
        <w:rPr>
          <w:rFonts w:ascii="Calibri" w:hAnsi="Calibri"/>
          <w:sz w:val="22"/>
          <w:szCs w:val="22"/>
        </w:rPr>
        <w:sym w:font="Wingdings 2" w:char="F037"/>
      </w:r>
      <w:r w:rsidRPr="00A0458E">
        <w:rPr>
          <w:rFonts w:ascii="Calibri" w:hAnsi="Calibri"/>
          <w:sz w:val="22"/>
          <w:szCs w:val="22"/>
        </w:rPr>
        <w:t>: 210 2918510</w:t>
      </w:r>
    </w:p>
    <w:p w:rsidR="0087398B" w:rsidRPr="00A0458E" w:rsidRDefault="00243429" w:rsidP="000D2EB2">
      <w:pPr>
        <w:spacing w:line="280" w:lineRule="exact"/>
        <w:rPr>
          <w:rStyle w:val="-"/>
          <w:rFonts w:ascii="Calibri" w:hAnsi="Calibri"/>
          <w:sz w:val="22"/>
          <w:szCs w:val="22"/>
        </w:rPr>
      </w:pPr>
      <w:r w:rsidRPr="00A0458E">
        <w:rPr>
          <w:rFonts w:ascii="Calibri" w:hAnsi="Calibri"/>
          <w:sz w:val="22"/>
          <w:szCs w:val="22"/>
        </w:rPr>
        <w:t xml:space="preserve">Ηλεκτρονικό </w:t>
      </w:r>
      <w:proofErr w:type="spellStart"/>
      <w:r w:rsidRPr="00A0458E">
        <w:rPr>
          <w:rFonts w:ascii="Calibri" w:hAnsi="Calibri"/>
          <w:sz w:val="22"/>
          <w:szCs w:val="22"/>
        </w:rPr>
        <w:t>Ταχ</w:t>
      </w:r>
      <w:proofErr w:type="spellEnd"/>
      <w:r w:rsidRPr="00A0458E">
        <w:rPr>
          <w:rFonts w:ascii="Calibri" w:hAnsi="Calibri"/>
          <w:sz w:val="22"/>
          <w:szCs w:val="22"/>
        </w:rPr>
        <w:t xml:space="preserve">. @: </w:t>
      </w:r>
      <w:hyperlink r:id="rId7" w:history="1">
        <w:r w:rsidRPr="00A0458E">
          <w:rPr>
            <w:rStyle w:val="-"/>
            <w:rFonts w:ascii="Calibri" w:hAnsi="Calibri"/>
            <w:sz w:val="22"/>
            <w:szCs w:val="22"/>
            <w:lang w:val="en-US"/>
          </w:rPr>
          <w:t>dimouleas</w:t>
        </w:r>
        <w:r w:rsidRPr="00A0458E">
          <w:rPr>
            <w:rStyle w:val="-"/>
            <w:rFonts w:ascii="Calibri" w:hAnsi="Calibri"/>
            <w:sz w:val="22"/>
            <w:szCs w:val="22"/>
          </w:rPr>
          <w:t>@</w:t>
        </w:r>
        <w:r w:rsidRPr="00A0458E">
          <w:rPr>
            <w:rStyle w:val="-"/>
            <w:rFonts w:ascii="Calibri" w:hAnsi="Calibri"/>
            <w:sz w:val="22"/>
            <w:szCs w:val="22"/>
            <w:lang w:val="en-US"/>
          </w:rPr>
          <w:t>galatsi</w:t>
        </w:r>
        <w:r w:rsidRPr="00A0458E">
          <w:rPr>
            <w:rStyle w:val="-"/>
            <w:rFonts w:ascii="Calibri" w:hAnsi="Calibri"/>
            <w:sz w:val="22"/>
            <w:szCs w:val="22"/>
          </w:rPr>
          <w:t>.</w:t>
        </w:r>
        <w:r w:rsidRPr="00A0458E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6338A1" w:rsidRPr="00674627" w:rsidRDefault="006338A1" w:rsidP="00243429">
      <w:pPr>
        <w:pStyle w:val="Calibri"/>
        <w:jc w:val="center"/>
        <w:rPr>
          <w:rFonts w:cs="Calibri"/>
          <w:b w:val="0"/>
          <w:sz w:val="20"/>
          <w:szCs w:val="20"/>
        </w:rPr>
      </w:pPr>
    </w:p>
    <w:p w:rsidR="0087398B" w:rsidRPr="00E63CCF" w:rsidRDefault="00071F09" w:rsidP="00243429">
      <w:pPr>
        <w:pStyle w:val="Calibri"/>
        <w:jc w:val="center"/>
        <w:rPr>
          <w:rFonts w:cs="Calibri"/>
          <w:sz w:val="32"/>
        </w:rPr>
      </w:pPr>
      <w:r w:rsidRPr="00E63CCF">
        <w:rPr>
          <w:rFonts w:cs="Calibri"/>
          <w:sz w:val="30"/>
          <w:szCs w:val="30"/>
        </w:rPr>
        <w:t>ΠΡΟΣΚΛΗΣΗ</w:t>
      </w:r>
      <w:r w:rsidRPr="00E63CCF">
        <w:rPr>
          <w:rFonts w:cs="Calibri"/>
          <w:sz w:val="32"/>
        </w:rPr>
        <w:t xml:space="preserve"> ΕΝΔΙΑΦΕΡΟΝΤΟΣ</w:t>
      </w:r>
    </w:p>
    <w:p w:rsidR="005A0C98" w:rsidRPr="001F4EFE" w:rsidRDefault="005A0C98" w:rsidP="008F0B70">
      <w:pPr>
        <w:jc w:val="center"/>
        <w:rPr>
          <w:rFonts w:ascii="Calibri" w:hAnsi="Calibri"/>
          <w:bCs/>
        </w:rPr>
      </w:pPr>
    </w:p>
    <w:p w:rsidR="00071F09" w:rsidRPr="0075450D" w:rsidRDefault="005A0C98" w:rsidP="000F699E">
      <w:pPr>
        <w:spacing w:line="360" w:lineRule="auto"/>
        <w:ind w:firstLine="720"/>
        <w:jc w:val="both"/>
        <w:rPr>
          <w:rFonts w:ascii="Calibri" w:hAnsi="Calibri"/>
          <w:bCs/>
          <w:sz w:val="24"/>
        </w:rPr>
      </w:pPr>
      <w:r w:rsidRPr="00071F09">
        <w:rPr>
          <w:rFonts w:ascii="Calibri" w:hAnsi="Calibri"/>
          <w:bCs/>
          <w:sz w:val="24"/>
        </w:rPr>
        <w:t>Ο Δήμος μας ενδιαφέρεται</w:t>
      </w:r>
      <w:r w:rsidR="00D675A4">
        <w:rPr>
          <w:rFonts w:ascii="Calibri" w:hAnsi="Calibri"/>
          <w:bCs/>
          <w:sz w:val="24"/>
        </w:rPr>
        <w:t xml:space="preserve"> </w:t>
      </w:r>
      <w:r w:rsidR="006338A1" w:rsidRPr="00071F09">
        <w:rPr>
          <w:rFonts w:ascii="Calibri" w:hAnsi="Calibri"/>
          <w:bCs/>
          <w:sz w:val="24"/>
        </w:rPr>
        <w:t xml:space="preserve">να </w:t>
      </w:r>
      <w:r w:rsidR="006338A1">
        <w:rPr>
          <w:rFonts w:ascii="Calibri" w:hAnsi="Calibri"/>
          <w:bCs/>
          <w:sz w:val="24"/>
        </w:rPr>
        <w:t xml:space="preserve">αναθέσει με τη διαδικασία του </w:t>
      </w:r>
      <w:r w:rsidR="00D675A4">
        <w:rPr>
          <w:rFonts w:ascii="Calibri" w:hAnsi="Calibri"/>
          <w:bCs/>
          <w:sz w:val="24"/>
        </w:rPr>
        <w:t>άρθρου 118 του Ν.4412/2016</w:t>
      </w:r>
      <w:r w:rsidR="006338A1">
        <w:rPr>
          <w:rFonts w:ascii="Calibri" w:hAnsi="Calibri"/>
          <w:bCs/>
          <w:sz w:val="24"/>
        </w:rPr>
        <w:t>, όπως τροποποιήθηκε και ισχύει σήμερα,</w:t>
      </w:r>
      <w:r w:rsidR="00D675A4">
        <w:rPr>
          <w:rFonts w:ascii="Calibri" w:hAnsi="Calibri"/>
          <w:bCs/>
          <w:sz w:val="24"/>
        </w:rPr>
        <w:t xml:space="preserve"> </w:t>
      </w:r>
      <w:r w:rsidR="00974F8A">
        <w:rPr>
          <w:rFonts w:ascii="Calibri" w:hAnsi="Calibri"/>
          <w:bCs/>
          <w:sz w:val="24"/>
        </w:rPr>
        <w:t xml:space="preserve">την </w:t>
      </w:r>
      <w:r w:rsidR="000D2EB2">
        <w:rPr>
          <w:rFonts w:ascii="Calibri" w:hAnsi="Calibri"/>
          <w:bCs/>
          <w:sz w:val="24"/>
        </w:rPr>
        <w:t>παροχή υπηρεσιών</w:t>
      </w:r>
      <w:r w:rsidR="005C0F24">
        <w:rPr>
          <w:rFonts w:ascii="Calibri" w:hAnsi="Calibri"/>
          <w:bCs/>
          <w:sz w:val="24"/>
        </w:rPr>
        <w:t xml:space="preserve"> </w:t>
      </w:r>
      <w:r w:rsidR="00194E02">
        <w:rPr>
          <w:rFonts w:ascii="Calibri" w:hAnsi="Calibri"/>
          <w:bCs/>
          <w:sz w:val="24"/>
        </w:rPr>
        <w:t xml:space="preserve">για την </w:t>
      </w:r>
      <w:r w:rsidR="00610FC7">
        <w:rPr>
          <w:rFonts w:ascii="Calibri" w:hAnsi="Calibri"/>
          <w:bCs/>
          <w:sz w:val="24"/>
        </w:rPr>
        <w:t>πιστοποίη</w:t>
      </w:r>
      <w:r w:rsidR="00194E02">
        <w:rPr>
          <w:rFonts w:ascii="Calibri" w:hAnsi="Calibri"/>
          <w:bCs/>
          <w:sz w:val="24"/>
        </w:rPr>
        <w:t>ση</w:t>
      </w:r>
      <w:r w:rsidR="00610FC7">
        <w:rPr>
          <w:rFonts w:ascii="Calibri" w:hAnsi="Calibri"/>
          <w:bCs/>
          <w:sz w:val="24"/>
        </w:rPr>
        <w:t xml:space="preserve"> </w:t>
      </w:r>
      <w:r w:rsidR="00F62B75">
        <w:rPr>
          <w:rFonts w:ascii="Calibri" w:hAnsi="Calibri"/>
          <w:bCs/>
          <w:sz w:val="24"/>
        </w:rPr>
        <w:t>ανυψωτικών μηχανημάτων έργων και οχημάτων του για το 2019</w:t>
      </w:r>
      <w:r w:rsidR="00623674">
        <w:rPr>
          <w:rFonts w:ascii="Calibri" w:hAnsi="Calibri"/>
          <w:bCs/>
          <w:sz w:val="24"/>
        </w:rPr>
        <w:t xml:space="preserve">, </w:t>
      </w:r>
      <w:r w:rsidR="00C07252">
        <w:rPr>
          <w:rFonts w:ascii="Calibri" w:hAnsi="Calibri"/>
          <w:bCs/>
          <w:sz w:val="24"/>
        </w:rPr>
        <w:t>ενδεικτικού προϋπολογισμού</w:t>
      </w:r>
      <w:r w:rsidR="00F62B75">
        <w:rPr>
          <w:rFonts w:ascii="Calibri" w:hAnsi="Calibri"/>
          <w:bCs/>
          <w:sz w:val="24"/>
        </w:rPr>
        <w:t xml:space="preserve"> διακοσίων ενενήντα επτά</w:t>
      </w:r>
      <w:r w:rsidR="00623674">
        <w:rPr>
          <w:rFonts w:ascii="Calibri" w:hAnsi="Calibri"/>
          <w:bCs/>
          <w:sz w:val="24"/>
        </w:rPr>
        <w:t xml:space="preserve"> </w:t>
      </w:r>
      <w:r w:rsidR="00FF7093">
        <w:rPr>
          <w:rFonts w:ascii="Calibri" w:hAnsi="Calibri"/>
          <w:bCs/>
          <w:sz w:val="24"/>
        </w:rPr>
        <w:t>ευ</w:t>
      </w:r>
      <w:r w:rsidR="00D01D08">
        <w:rPr>
          <w:rFonts w:ascii="Calibri" w:hAnsi="Calibri"/>
          <w:bCs/>
          <w:sz w:val="24"/>
        </w:rPr>
        <w:t>ρώ</w:t>
      </w:r>
      <w:r w:rsidR="00610FC7">
        <w:rPr>
          <w:rFonts w:ascii="Calibri" w:hAnsi="Calibri"/>
          <w:bCs/>
          <w:sz w:val="24"/>
        </w:rPr>
        <w:t xml:space="preserve"> και εξήντα</w:t>
      </w:r>
      <w:r w:rsidR="00623674">
        <w:rPr>
          <w:rFonts w:ascii="Calibri" w:hAnsi="Calibri"/>
          <w:bCs/>
          <w:sz w:val="24"/>
        </w:rPr>
        <w:t xml:space="preserve"> λεπτών</w:t>
      </w:r>
      <w:r w:rsidR="00B35829">
        <w:rPr>
          <w:rFonts w:ascii="Calibri" w:hAnsi="Calibri"/>
          <w:bCs/>
          <w:sz w:val="24"/>
        </w:rPr>
        <w:t xml:space="preserve"> </w:t>
      </w:r>
      <w:r w:rsidR="00BC727C">
        <w:rPr>
          <w:rFonts w:ascii="Calibri" w:hAnsi="Calibri"/>
          <w:bCs/>
          <w:sz w:val="24"/>
        </w:rPr>
        <w:t>(</w:t>
      </w:r>
      <w:r w:rsidR="00F62B75">
        <w:rPr>
          <w:rFonts w:ascii="Calibri" w:hAnsi="Calibri"/>
          <w:bCs/>
          <w:sz w:val="24"/>
        </w:rPr>
        <w:t>297</w:t>
      </w:r>
      <w:r w:rsidR="00610FC7">
        <w:rPr>
          <w:rFonts w:ascii="Calibri" w:hAnsi="Calibri"/>
          <w:bCs/>
          <w:sz w:val="24"/>
        </w:rPr>
        <w:t>,60</w:t>
      </w:r>
      <w:r w:rsidR="00893122">
        <w:rPr>
          <w:rFonts w:ascii="Calibri" w:hAnsi="Calibri"/>
          <w:bCs/>
          <w:sz w:val="24"/>
        </w:rPr>
        <w:t xml:space="preserve"> </w:t>
      </w:r>
      <w:r w:rsidR="00302BBF">
        <w:rPr>
          <w:rFonts w:ascii="Calibri" w:hAnsi="Calibri"/>
          <w:bCs/>
          <w:sz w:val="24"/>
        </w:rPr>
        <w:t>€)</w:t>
      </w:r>
      <w:r w:rsidR="00194E02">
        <w:rPr>
          <w:rFonts w:ascii="Calibri" w:hAnsi="Calibri"/>
          <w:bCs/>
          <w:sz w:val="24"/>
        </w:rPr>
        <w:t xml:space="preserve">, </w:t>
      </w:r>
      <w:r w:rsidR="001F4EFE">
        <w:rPr>
          <w:rFonts w:ascii="Calibri" w:hAnsi="Calibri"/>
          <w:bCs/>
          <w:sz w:val="24"/>
        </w:rPr>
        <w:t>σύμφωνα με το υπ’</w:t>
      </w:r>
      <w:r w:rsidR="00194E02">
        <w:rPr>
          <w:rFonts w:ascii="Calibri" w:hAnsi="Calibri"/>
          <w:bCs/>
          <w:sz w:val="24"/>
        </w:rPr>
        <w:t xml:space="preserve"> </w:t>
      </w:r>
      <w:r w:rsidR="001F4EFE">
        <w:rPr>
          <w:rFonts w:ascii="Calibri" w:hAnsi="Calibri"/>
          <w:bCs/>
          <w:sz w:val="24"/>
        </w:rPr>
        <w:t>αριθ.</w:t>
      </w:r>
      <w:r w:rsidR="00194E02">
        <w:rPr>
          <w:rFonts w:ascii="Calibri" w:hAnsi="Calibri"/>
          <w:bCs/>
          <w:sz w:val="24"/>
        </w:rPr>
        <w:t xml:space="preserve"> </w:t>
      </w:r>
      <w:r w:rsidR="001F4EFE">
        <w:rPr>
          <w:rFonts w:ascii="Calibri" w:hAnsi="Calibri"/>
          <w:bCs/>
          <w:sz w:val="24"/>
        </w:rPr>
        <w:t>Πρωτ.</w:t>
      </w:r>
      <w:r w:rsidR="00194E02">
        <w:rPr>
          <w:rFonts w:ascii="Calibri" w:hAnsi="Calibri"/>
          <w:bCs/>
          <w:sz w:val="24"/>
        </w:rPr>
        <w:t xml:space="preserve"> </w:t>
      </w:r>
      <w:r w:rsidR="00F62B75">
        <w:rPr>
          <w:rFonts w:ascii="Calibri" w:hAnsi="Calibri"/>
          <w:bCs/>
          <w:sz w:val="24"/>
        </w:rPr>
        <w:t>20498</w:t>
      </w:r>
      <w:r w:rsidR="00610FC7">
        <w:rPr>
          <w:rFonts w:ascii="Calibri" w:hAnsi="Calibri"/>
          <w:bCs/>
          <w:sz w:val="24"/>
        </w:rPr>
        <w:t>/</w:t>
      </w:r>
      <w:r w:rsidR="00F62B75">
        <w:rPr>
          <w:rFonts w:ascii="Calibri" w:hAnsi="Calibri"/>
          <w:bCs/>
          <w:sz w:val="24"/>
        </w:rPr>
        <w:t>15</w:t>
      </w:r>
      <w:r w:rsidR="00623674">
        <w:rPr>
          <w:rFonts w:ascii="Calibri" w:hAnsi="Calibri"/>
          <w:bCs/>
          <w:sz w:val="24"/>
        </w:rPr>
        <w:t>.0</w:t>
      </w:r>
      <w:r w:rsidR="00F62B75">
        <w:rPr>
          <w:rFonts w:ascii="Calibri" w:hAnsi="Calibri"/>
          <w:bCs/>
          <w:sz w:val="24"/>
        </w:rPr>
        <w:t>7</w:t>
      </w:r>
      <w:r w:rsidR="00623674">
        <w:rPr>
          <w:rFonts w:ascii="Calibri" w:hAnsi="Calibri"/>
          <w:bCs/>
          <w:sz w:val="24"/>
        </w:rPr>
        <w:t>.201</w:t>
      </w:r>
      <w:r w:rsidR="00741ACA">
        <w:rPr>
          <w:rFonts w:ascii="Calibri" w:hAnsi="Calibri"/>
          <w:bCs/>
          <w:sz w:val="24"/>
        </w:rPr>
        <w:t>9 Πρωτογενές αίτημα και την υπ’αριθ.</w:t>
      </w:r>
      <w:r w:rsidR="00F62B75">
        <w:rPr>
          <w:rFonts w:ascii="Calibri" w:hAnsi="Calibri"/>
          <w:bCs/>
          <w:sz w:val="24"/>
        </w:rPr>
        <w:t>19</w:t>
      </w:r>
      <w:r w:rsidR="00623674">
        <w:rPr>
          <w:rFonts w:ascii="Calibri" w:hAnsi="Calibri"/>
          <w:bCs/>
          <w:sz w:val="24"/>
        </w:rPr>
        <w:t xml:space="preserve">/2019 Μελέτη της Διεύθυνσης </w:t>
      </w:r>
      <w:r w:rsidR="00610FC7">
        <w:rPr>
          <w:rFonts w:ascii="Calibri" w:hAnsi="Calibri"/>
          <w:bCs/>
          <w:sz w:val="24"/>
        </w:rPr>
        <w:t>Περιβάλλοντος και Ποιότητας Ζωής</w:t>
      </w:r>
      <w:r w:rsidR="00F62B75">
        <w:rPr>
          <w:rFonts w:ascii="Calibri" w:hAnsi="Calibri"/>
          <w:bCs/>
          <w:sz w:val="24"/>
        </w:rPr>
        <w:t xml:space="preserve"> (</w:t>
      </w:r>
      <w:r w:rsidR="00194E02">
        <w:rPr>
          <w:rFonts w:ascii="Calibri" w:hAnsi="Calibri"/>
          <w:bCs/>
          <w:sz w:val="24"/>
        </w:rPr>
        <w:t>Τμήμα Διαχείρισης &amp; Συντήρησης Οχημάτων</w:t>
      </w:r>
      <w:r w:rsidR="00F62B75">
        <w:rPr>
          <w:rFonts w:ascii="Calibri" w:hAnsi="Calibri"/>
          <w:bCs/>
          <w:sz w:val="24"/>
        </w:rPr>
        <w:t>)</w:t>
      </w:r>
      <w:r w:rsidR="00431CC1">
        <w:rPr>
          <w:rFonts w:ascii="Calibri" w:hAnsi="Calibri"/>
          <w:bCs/>
          <w:sz w:val="24"/>
        </w:rPr>
        <w:t>.</w:t>
      </w:r>
    </w:p>
    <w:p w:rsidR="00194E02" w:rsidRDefault="00071F09" w:rsidP="0087398B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Ύστερα από τα παραπάνω, </w:t>
      </w:r>
      <w:r w:rsidR="00194E02" w:rsidRPr="00194E02">
        <w:rPr>
          <w:rFonts w:ascii="Calibri" w:hAnsi="Calibri"/>
          <w:sz w:val="24"/>
        </w:rPr>
        <w:t xml:space="preserve">για την ανάθεση </w:t>
      </w:r>
      <w:r w:rsidR="006338A1">
        <w:rPr>
          <w:rFonts w:ascii="Calibri" w:hAnsi="Calibri"/>
          <w:sz w:val="24"/>
        </w:rPr>
        <w:t>των</w:t>
      </w:r>
      <w:r w:rsidR="00194E02">
        <w:rPr>
          <w:rFonts w:ascii="Calibri" w:hAnsi="Calibri"/>
          <w:sz w:val="24"/>
        </w:rPr>
        <w:t xml:space="preserve"> </w:t>
      </w:r>
      <w:r w:rsidR="006338A1">
        <w:rPr>
          <w:rFonts w:ascii="Calibri" w:hAnsi="Calibri"/>
          <w:sz w:val="24"/>
        </w:rPr>
        <w:t>ανωτέρ</w:t>
      </w:r>
      <w:r w:rsidR="00194E02">
        <w:rPr>
          <w:rFonts w:ascii="Calibri" w:hAnsi="Calibri"/>
          <w:sz w:val="24"/>
        </w:rPr>
        <w:t>ω υπηρεσ</w:t>
      </w:r>
      <w:r w:rsidR="006338A1">
        <w:rPr>
          <w:rFonts w:ascii="Calibri" w:hAnsi="Calibri"/>
          <w:sz w:val="24"/>
        </w:rPr>
        <w:t>ιών</w:t>
      </w:r>
      <w:r w:rsidR="00194E02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π</w:t>
      </w:r>
      <w:r w:rsidR="006338A1">
        <w:rPr>
          <w:rFonts w:ascii="Calibri" w:hAnsi="Calibri"/>
          <w:sz w:val="24"/>
        </w:rPr>
        <w:t>αρακαλούμε να</w:t>
      </w:r>
      <w:r w:rsidR="008D3E65">
        <w:rPr>
          <w:rFonts w:ascii="Calibri" w:hAnsi="Calibri"/>
          <w:sz w:val="24"/>
        </w:rPr>
        <w:t xml:space="preserve"> καταθέσ</w:t>
      </w:r>
      <w:r w:rsidR="005A0C98" w:rsidRPr="00071F09">
        <w:rPr>
          <w:rFonts w:ascii="Calibri" w:hAnsi="Calibri"/>
          <w:sz w:val="24"/>
        </w:rPr>
        <w:t>ετε</w:t>
      </w:r>
      <w:r w:rsidR="006338A1" w:rsidRPr="006338A1">
        <w:rPr>
          <w:rFonts w:ascii="Calibri" w:hAnsi="Calibri"/>
          <w:sz w:val="24"/>
        </w:rPr>
        <w:t xml:space="preserve"> </w:t>
      </w:r>
      <w:r w:rsidR="006338A1">
        <w:rPr>
          <w:rFonts w:ascii="Calibri" w:hAnsi="Calibri"/>
          <w:sz w:val="24"/>
        </w:rPr>
        <w:t xml:space="preserve">στο Τμήμα </w:t>
      </w:r>
      <w:r w:rsidR="00976FB5">
        <w:rPr>
          <w:rFonts w:ascii="Calibri" w:hAnsi="Calibri"/>
          <w:sz w:val="24"/>
        </w:rPr>
        <w:t xml:space="preserve">Διοικητικής Μέριμνας του Δήμου έως </w:t>
      </w:r>
      <w:r w:rsidR="00976FB5" w:rsidRPr="00840693">
        <w:rPr>
          <w:rFonts w:ascii="Calibri" w:hAnsi="Calibri"/>
          <w:sz w:val="24"/>
        </w:rPr>
        <w:t>και</w:t>
      </w:r>
      <w:r w:rsidR="00976FB5" w:rsidRPr="00976FB5">
        <w:rPr>
          <w:rFonts w:ascii="Calibri" w:hAnsi="Calibri"/>
          <w:b/>
          <w:sz w:val="24"/>
        </w:rPr>
        <w:t xml:space="preserve"> Τετάρτη 31 Ιουλίου 2019 (31.07.2019)</w:t>
      </w:r>
      <w:r w:rsidR="00194E02" w:rsidRPr="00976FB5">
        <w:rPr>
          <w:rFonts w:ascii="Calibri" w:hAnsi="Calibri"/>
          <w:b/>
          <w:sz w:val="24"/>
        </w:rPr>
        <w:t>:</w:t>
      </w:r>
    </w:p>
    <w:p w:rsidR="00194E02" w:rsidRPr="00194E02" w:rsidRDefault="00194E02" w:rsidP="00194E02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Υπεύθυνη δήλωση ότι</w:t>
      </w:r>
      <w:r w:rsidRPr="00194E02">
        <w:rPr>
          <w:rFonts w:ascii="Calibri" w:hAnsi="Calibri"/>
          <w:sz w:val="24"/>
        </w:rPr>
        <w:t xml:space="preserve"> αποδέχ</w:t>
      </w:r>
      <w:r>
        <w:rPr>
          <w:rFonts w:ascii="Calibri" w:hAnsi="Calibri"/>
          <w:sz w:val="24"/>
        </w:rPr>
        <w:t>εστε</w:t>
      </w:r>
      <w:r w:rsidRPr="00194E02">
        <w:rPr>
          <w:rFonts w:ascii="Calibri" w:hAnsi="Calibri"/>
          <w:sz w:val="24"/>
        </w:rPr>
        <w:t xml:space="preserve"> πλήρως </w:t>
      </w:r>
      <w:r>
        <w:rPr>
          <w:rFonts w:ascii="Calibri" w:hAnsi="Calibri"/>
          <w:sz w:val="24"/>
        </w:rPr>
        <w:t xml:space="preserve">και ανεπιφύλακτα </w:t>
      </w:r>
      <w:r w:rsidRPr="00194E02">
        <w:rPr>
          <w:rFonts w:ascii="Calibri" w:hAnsi="Calibri"/>
          <w:sz w:val="24"/>
        </w:rPr>
        <w:t xml:space="preserve">την </w:t>
      </w:r>
      <w:r w:rsidRPr="00194E02">
        <w:rPr>
          <w:rFonts w:ascii="Calibri" w:hAnsi="Calibri"/>
          <w:bCs/>
          <w:sz w:val="24"/>
        </w:rPr>
        <w:t xml:space="preserve">υπ’ αριθ. </w:t>
      </w:r>
      <w:r w:rsidR="00F62B75">
        <w:rPr>
          <w:rFonts w:ascii="Calibri" w:hAnsi="Calibri"/>
          <w:bCs/>
          <w:sz w:val="24"/>
        </w:rPr>
        <w:t>19</w:t>
      </w:r>
      <w:r w:rsidRPr="00194E02">
        <w:rPr>
          <w:rFonts w:ascii="Calibri" w:hAnsi="Calibri"/>
          <w:bCs/>
          <w:sz w:val="24"/>
        </w:rPr>
        <w:t xml:space="preserve">/2019 </w:t>
      </w:r>
      <w:r w:rsidRPr="00194E02">
        <w:rPr>
          <w:rFonts w:ascii="Calibri" w:hAnsi="Calibri"/>
          <w:sz w:val="24"/>
        </w:rPr>
        <w:t>Μελέτη</w:t>
      </w:r>
      <w:r w:rsidR="006338A1">
        <w:rPr>
          <w:rFonts w:ascii="Calibri" w:hAnsi="Calibri"/>
          <w:sz w:val="24"/>
        </w:rPr>
        <w:t xml:space="preserve"> &amp;</w:t>
      </w:r>
    </w:p>
    <w:p w:rsidR="0087398B" w:rsidRPr="006338A1" w:rsidRDefault="00194E02" w:rsidP="00194E02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194E02">
        <w:rPr>
          <w:rFonts w:ascii="Calibri" w:hAnsi="Calibri"/>
          <w:sz w:val="24"/>
        </w:rPr>
        <w:t xml:space="preserve">Οικονομική </w:t>
      </w:r>
      <w:r>
        <w:rPr>
          <w:rFonts w:ascii="Calibri" w:hAnsi="Calibri"/>
          <w:sz w:val="24"/>
        </w:rPr>
        <w:t>π</w:t>
      </w:r>
      <w:r w:rsidR="006338A1">
        <w:rPr>
          <w:rFonts w:ascii="Calibri" w:hAnsi="Calibri"/>
          <w:sz w:val="24"/>
        </w:rPr>
        <w:t>ροσφορά.</w:t>
      </w:r>
    </w:p>
    <w:p w:rsidR="00A4139D" w:rsidRPr="00243429" w:rsidRDefault="00A4139D" w:rsidP="001F4EF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A4139D" w:rsidRPr="00243429" w:rsidRDefault="00D675A4" w:rsidP="00D57241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43429">
        <w:rPr>
          <w:rFonts w:ascii="Calibri" w:hAnsi="Calibri"/>
          <w:b/>
          <w:sz w:val="24"/>
          <w:szCs w:val="24"/>
        </w:rPr>
        <w:t>Ο ΔΗΜΑΡΧΟΣ</w:t>
      </w:r>
    </w:p>
    <w:p w:rsidR="00E94EF9" w:rsidRDefault="00E94EF9" w:rsidP="001F4EFE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6338A1" w:rsidRPr="00243429" w:rsidRDefault="006338A1" w:rsidP="001F4EFE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255C80" w:rsidRPr="00243429" w:rsidRDefault="00354251" w:rsidP="00D57241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43429">
        <w:rPr>
          <w:rFonts w:ascii="Calibri" w:hAnsi="Calibri"/>
          <w:b/>
          <w:sz w:val="24"/>
          <w:szCs w:val="24"/>
        </w:rPr>
        <w:t>ΜΑΡΚΟΠΟΥΛΟΣ ΓΕΩΡΓΙΟΣ</w:t>
      </w:r>
    </w:p>
    <w:sectPr w:rsidR="00255C80" w:rsidRPr="00243429" w:rsidSect="001F4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F45"/>
    <w:multiLevelType w:val="hybridMultilevel"/>
    <w:tmpl w:val="12E89C70"/>
    <w:lvl w:ilvl="0" w:tplc="F58A6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7905"/>
    <w:multiLevelType w:val="hybridMultilevel"/>
    <w:tmpl w:val="FECEAA72"/>
    <w:lvl w:ilvl="0" w:tplc="66CC1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1B83"/>
    <w:multiLevelType w:val="hybridMultilevel"/>
    <w:tmpl w:val="6144E4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139D6"/>
    <w:multiLevelType w:val="hybridMultilevel"/>
    <w:tmpl w:val="2D2C46D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004328"/>
    <w:rsid w:val="000531B8"/>
    <w:rsid w:val="00071F09"/>
    <w:rsid w:val="0007226B"/>
    <w:rsid w:val="000C0CF1"/>
    <w:rsid w:val="000D2EB2"/>
    <w:rsid w:val="000F699E"/>
    <w:rsid w:val="00101CEF"/>
    <w:rsid w:val="001108B1"/>
    <w:rsid w:val="00120753"/>
    <w:rsid w:val="00121084"/>
    <w:rsid w:val="00146B5E"/>
    <w:rsid w:val="00170954"/>
    <w:rsid w:val="00194E02"/>
    <w:rsid w:val="00196231"/>
    <w:rsid w:val="001970A2"/>
    <w:rsid w:val="001B2949"/>
    <w:rsid w:val="001F4EFE"/>
    <w:rsid w:val="00243429"/>
    <w:rsid w:val="00244548"/>
    <w:rsid w:val="0024671A"/>
    <w:rsid w:val="00247EEE"/>
    <w:rsid w:val="00255C80"/>
    <w:rsid w:val="0026143C"/>
    <w:rsid w:val="002B5A05"/>
    <w:rsid w:val="002E25F0"/>
    <w:rsid w:val="003013C1"/>
    <w:rsid w:val="00302BBF"/>
    <w:rsid w:val="00342D75"/>
    <w:rsid w:val="00352BBF"/>
    <w:rsid w:val="00354251"/>
    <w:rsid w:val="0035695E"/>
    <w:rsid w:val="003B0FDD"/>
    <w:rsid w:val="003C62FB"/>
    <w:rsid w:val="003F67E2"/>
    <w:rsid w:val="004040CE"/>
    <w:rsid w:val="0041349F"/>
    <w:rsid w:val="00415EDC"/>
    <w:rsid w:val="00431CC1"/>
    <w:rsid w:val="0044144E"/>
    <w:rsid w:val="00466D84"/>
    <w:rsid w:val="00477FC0"/>
    <w:rsid w:val="00482652"/>
    <w:rsid w:val="00484260"/>
    <w:rsid w:val="00485785"/>
    <w:rsid w:val="0048665E"/>
    <w:rsid w:val="004D4ACD"/>
    <w:rsid w:val="004E1091"/>
    <w:rsid w:val="00533222"/>
    <w:rsid w:val="00534D45"/>
    <w:rsid w:val="00576961"/>
    <w:rsid w:val="005A0C98"/>
    <w:rsid w:val="005A111F"/>
    <w:rsid w:val="005A56AB"/>
    <w:rsid w:val="005B54B1"/>
    <w:rsid w:val="005B7D96"/>
    <w:rsid w:val="005C0F24"/>
    <w:rsid w:val="005E516E"/>
    <w:rsid w:val="00610FC7"/>
    <w:rsid w:val="00623674"/>
    <w:rsid w:val="006338A1"/>
    <w:rsid w:val="0064249D"/>
    <w:rsid w:val="00674627"/>
    <w:rsid w:val="006901B2"/>
    <w:rsid w:val="00691A7D"/>
    <w:rsid w:val="00696020"/>
    <w:rsid w:val="006A34D6"/>
    <w:rsid w:val="006D1D70"/>
    <w:rsid w:val="00715B86"/>
    <w:rsid w:val="007252D5"/>
    <w:rsid w:val="00741ACA"/>
    <w:rsid w:val="0075106A"/>
    <w:rsid w:val="0075450D"/>
    <w:rsid w:val="007D2E25"/>
    <w:rsid w:val="00840693"/>
    <w:rsid w:val="0087398B"/>
    <w:rsid w:val="00876E42"/>
    <w:rsid w:val="00893122"/>
    <w:rsid w:val="008A4253"/>
    <w:rsid w:val="008D3E65"/>
    <w:rsid w:val="008E5265"/>
    <w:rsid w:val="008F0B70"/>
    <w:rsid w:val="009034B6"/>
    <w:rsid w:val="0090643E"/>
    <w:rsid w:val="00924017"/>
    <w:rsid w:val="009368BB"/>
    <w:rsid w:val="009546C7"/>
    <w:rsid w:val="00955DC6"/>
    <w:rsid w:val="00972C7B"/>
    <w:rsid w:val="00974F8A"/>
    <w:rsid w:val="00976FB5"/>
    <w:rsid w:val="009835CD"/>
    <w:rsid w:val="00986703"/>
    <w:rsid w:val="009A4122"/>
    <w:rsid w:val="009D143F"/>
    <w:rsid w:val="00A01508"/>
    <w:rsid w:val="00A0458E"/>
    <w:rsid w:val="00A128FF"/>
    <w:rsid w:val="00A20352"/>
    <w:rsid w:val="00A33888"/>
    <w:rsid w:val="00A4139D"/>
    <w:rsid w:val="00A423C7"/>
    <w:rsid w:val="00A439B1"/>
    <w:rsid w:val="00A609D4"/>
    <w:rsid w:val="00A63A93"/>
    <w:rsid w:val="00A70580"/>
    <w:rsid w:val="00A7493A"/>
    <w:rsid w:val="00A7501C"/>
    <w:rsid w:val="00A8132A"/>
    <w:rsid w:val="00A937BD"/>
    <w:rsid w:val="00B21099"/>
    <w:rsid w:val="00B22FFF"/>
    <w:rsid w:val="00B35829"/>
    <w:rsid w:val="00B53C20"/>
    <w:rsid w:val="00BB56E8"/>
    <w:rsid w:val="00BC727C"/>
    <w:rsid w:val="00BD4715"/>
    <w:rsid w:val="00C001C9"/>
    <w:rsid w:val="00C07252"/>
    <w:rsid w:val="00C30636"/>
    <w:rsid w:val="00C42B50"/>
    <w:rsid w:val="00C621EE"/>
    <w:rsid w:val="00C70EB3"/>
    <w:rsid w:val="00CA5DCE"/>
    <w:rsid w:val="00CB0C74"/>
    <w:rsid w:val="00CB6016"/>
    <w:rsid w:val="00CC0387"/>
    <w:rsid w:val="00CC4088"/>
    <w:rsid w:val="00CD3617"/>
    <w:rsid w:val="00CE39CB"/>
    <w:rsid w:val="00CF689B"/>
    <w:rsid w:val="00D01D08"/>
    <w:rsid w:val="00D535EB"/>
    <w:rsid w:val="00D57241"/>
    <w:rsid w:val="00D675A4"/>
    <w:rsid w:val="00D95BC9"/>
    <w:rsid w:val="00DA4606"/>
    <w:rsid w:val="00DF093D"/>
    <w:rsid w:val="00DF384C"/>
    <w:rsid w:val="00E15447"/>
    <w:rsid w:val="00E23C6A"/>
    <w:rsid w:val="00E270FF"/>
    <w:rsid w:val="00E5391D"/>
    <w:rsid w:val="00E63CCF"/>
    <w:rsid w:val="00E807B0"/>
    <w:rsid w:val="00E92AF6"/>
    <w:rsid w:val="00E94EF9"/>
    <w:rsid w:val="00EB4CE6"/>
    <w:rsid w:val="00ED538B"/>
    <w:rsid w:val="00F14E77"/>
    <w:rsid w:val="00F16F9E"/>
    <w:rsid w:val="00F614AA"/>
    <w:rsid w:val="00F61A62"/>
    <w:rsid w:val="00F62B75"/>
    <w:rsid w:val="00F860D2"/>
    <w:rsid w:val="00FA044F"/>
    <w:rsid w:val="00FC7CB2"/>
    <w:rsid w:val="00FD7497"/>
    <w:rsid w:val="00FE42DF"/>
    <w:rsid w:val="00FE549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669C1"/>
  <w15:docId w15:val="{5942F599-EBB7-4C07-BFB3-7469049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071F09"/>
    <w:pPr>
      <w:keepNext/>
      <w:outlineLvl w:val="0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Char"/>
    <w:uiPriority w:val="99"/>
    <w:qFormat/>
    <w:rsid w:val="00071F09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71F09"/>
    <w:rPr>
      <w:rFonts w:cs="Times New Roman"/>
      <w:color w:val="0000FF"/>
      <w:u w:val="single"/>
    </w:rPr>
  </w:style>
  <w:style w:type="paragraph" w:customStyle="1" w:styleId="Calibri">
    <w:name w:val="Calibri"/>
    <w:basedOn w:val="a"/>
    <w:uiPriority w:val="99"/>
    <w:rsid w:val="00071F09"/>
    <w:rPr>
      <w:rFonts w:ascii="Calibri" w:hAnsi="Calibri" w:cs="Arial"/>
      <w:b/>
      <w:kern w:val="28"/>
      <w:sz w:val="26"/>
      <w:szCs w:val="26"/>
    </w:rPr>
  </w:style>
  <w:style w:type="character" w:customStyle="1" w:styleId="1Char">
    <w:name w:val="Επικεφαλίδα 1 Char"/>
    <w:basedOn w:val="a0"/>
    <w:link w:val="1"/>
    <w:uiPriority w:val="99"/>
    <w:rsid w:val="00071F09"/>
    <w:rPr>
      <w:rFonts w:ascii="Arial" w:eastAsia="Times New Roman" w:hAnsi="Arial" w:cs="Times New Roman"/>
      <w:b/>
      <w:kern w:val="28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071F09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7D2E25"/>
    <w:pPr>
      <w:ind w:left="720"/>
      <w:contextualSpacing/>
    </w:pPr>
  </w:style>
  <w:style w:type="table" w:styleId="a4">
    <w:name w:val="Table Grid"/>
    <w:basedOn w:val="a1"/>
    <w:uiPriority w:val="59"/>
    <w:rsid w:val="007D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423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23C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ouleas@galat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Panagiotis Dimouleas</cp:lastModifiedBy>
  <cp:revision>8</cp:revision>
  <cp:lastPrinted>2017-08-29T10:10:00Z</cp:lastPrinted>
  <dcterms:created xsi:type="dcterms:W3CDTF">2019-07-22T07:50:00Z</dcterms:created>
  <dcterms:modified xsi:type="dcterms:W3CDTF">2019-07-23T06:11:00Z</dcterms:modified>
</cp:coreProperties>
</file>