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BF" w:rsidRPr="000B2107" w:rsidRDefault="000B2107" w:rsidP="001C37BF">
      <w:pPr>
        <w:pStyle w:val="Calibri"/>
        <w:tabs>
          <w:tab w:val="left" w:pos="7371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.3pt;margin-top:7.1pt;width:51.45pt;height:50.95pt;z-index:251659264" o:allowincell="f">
            <v:imagedata r:id="rId5" o:title=""/>
            <w10:wrap type="topAndBottom"/>
          </v:shape>
          <o:OLEObject Type="Embed" ProgID="MSPhotoEd.3" ShapeID="_x0000_s1026" DrawAspect="Content" ObjectID="_1628663240" r:id="rId6"/>
        </w:object>
      </w:r>
      <w:r w:rsidR="001C37BF" w:rsidRPr="00FE4CA9">
        <w:t>ΕΛΛΗΝΙΚΗ ΔΗ</w:t>
      </w:r>
      <w:r w:rsidR="001C37BF">
        <w:t>ΜΟΚΡΑΤΙΑ</w:t>
      </w:r>
      <w:r w:rsidR="001C37BF">
        <w:tab/>
        <w:t>Γαλάτσι,</w:t>
      </w:r>
      <w:r w:rsidR="001251D2" w:rsidRPr="000B2107">
        <w:t xml:space="preserve"> </w:t>
      </w:r>
      <w:r>
        <w:t>30.08.2019</w:t>
      </w:r>
    </w:p>
    <w:p w:rsidR="001C37BF" w:rsidRPr="001251D2" w:rsidRDefault="001C37BF" w:rsidP="001C37BF">
      <w:pPr>
        <w:tabs>
          <w:tab w:val="left" w:pos="7371"/>
        </w:tabs>
        <w:rPr>
          <w:rFonts w:ascii="Calibri" w:hAnsi="Calibri"/>
          <w:b/>
          <w:sz w:val="26"/>
          <w:szCs w:val="26"/>
        </w:rPr>
      </w:pPr>
      <w:r w:rsidRPr="00E06217">
        <w:rPr>
          <w:rFonts w:ascii="Calibri" w:hAnsi="Calibri" w:cs="Arial"/>
          <w:b/>
          <w:sz w:val="26"/>
          <w:szCs w:val="26"/>
        </w:rPr>
        <w:t>ΝΟΜΟΣ ΑΤΤΙΚΗΣ</w:t>
      </w:r>
      <w:r w:rsidRPr="00E06217">
        <w:rPr>
          <w:rFonts w:ascii="Calibri" w:hAnsi="Calibri" w:cs="Arial"/>
          <w:b/>
          <w:sz w:val="26"/>
          <w:szCs w:val="26"/>
        </w:rPr>
        <w:tab/>
        <w:t>Α</w:t>
      </w:r>
      <w:r w:rsidRPr="00E06217">
        <w:rPr>
          <w:rFonts w:ascii="Calibri" w:hAnsi="Calibri"/>
          <w:b/>
          <w:sz w:val="26"/>
          <w:szCs w:val="26"/>
        </w:rPr>
        <w:t xml:space="preserve">ριθ. </w:t>
      </w:r>
      <w:proofErr w:type="spellStart"/>
      <w:r w:rsidRPr="00E06217">
        <w:rPr>
          <w:rFonts w:ascii="Calibri" w:hAnsi="Calibri"/>
          <w:b/>
          <w:sz w:val="26"/>
          <w:szCs w:val="26"/>
        </w:rPr>
        <w:t>Πρωτ</w:t>
      </w:r>
      <w:proofErr w:type="spellEnd"/>
      <w:r w:rsidRPr="00B108FD">
        <w:rPr>
          <w:rFonts w:ascii="Calibri" w:hAnsi="Calibri"/>
          <w:b/>
          <w:sz w:val="26"/>
          <w:szCs w:val="26"/>
        </w:rPr>
        <w:t>.:</w:t>
      </w:r>
      <w:r w:rsidR="001251D2">
        <w:rPr>
          <w:rFonts w:ascii="Calibri" w:hAnsi="Calibri"/>
          <w:b/>
          <w:sz w:val="26"/>
          <w:szCs w:val="26"/>
        </w:rPr>
        <w:t xml:space="preserve"> </w:t>
      </w:r>
      <w:r w:rsidR="000B2107">
        <w:rPr>
          <w:rFonts w:ascii="Calibri" w:hAnsi="Calibri"/>
          <w:b/>
          <w:sz w:val="26"/>
          <w:szCs w:val="26"/>
        </w:rPr>
        <w:t>24556</w:t>
      </w:r>
      <w:bookmarkStart w:id="0" w:name="_GoBack"/>
      <w:bookmarkEnd w:id="0"/>
    </w:p>
    <w:p w:rsidR="001C37BF" w:rsidRPr="00FE4CA9" w:rsidRDefault="001C37BF" w:rsidP="001C37BF">
      <w:pPr>
        <w:pStyle w:val="Calibri"/>
      </w:pPr>
      <w:r w:rsidRPr="00FE4CA9">
        <w:t>ΔΗΜΟΣ ΓΑΛΑΤΣΙΟΥ</w:t>
      </w:r>
    </w:p>
    <w:p w:rsidR="001C37BF" w:rsidRPr="00E06217" w:rsidRDefault="001C37BF" w:rsidP="001C37BF">
      <w:pPr>
        <w:rPr>
          <w:rFonts w:ascii="Calibri" w:hAnsi="Calibri"/>
          <w:b/>
          <w:sz w:val="26"/>
          <w:szCs w:val="26"/>
        </w:rPr>
      </w:pPr>
      <w:r w:rsidRPr="00E06217">
        <w:rPr>
          <w:rFonts w:ascii="Calibri" w:hAnsi="Calibri"/>
          <w:b/>
          <w:sz w:val="26"/>
          <w:szCs w:val="26"/>
        </w:rPr>
        <w:t>ΔΙΕΥΘΥΝΣΗ ΟΙΚΟΝΟΜΙΚΩΝ ΥΠΗΡΕΣΙΩΝ</w:t>
      </w:r>
    </w:p>
    <w:p w:rsidR="001C37BF" w:rsidRPr="00E06217" w:rsidRDefault="001C37BF" w:rsidP="001C37BF">
      <w:pPr>
        <w:rPr>
          <w:rFonts w:ascii="Calibri" w:hAnsi="Calibri"/>
          <w:b/>
          <w:sz w:val="26"/>
          <w:szCs w:val="26"/>
        </w:rPr>
      </w:pPr>
      <w:r w:rsidRPr="00E06217">
        <w:rPr>
          <w:rFonts w:ascii="Calibri" w:hAnsi="Calibri"/>
          <w:b/>
          <w:sz w:val="26"/>
          <w:szCs w:val="26"/>
        </w:rPr>
        <w:t>ΤΜΗΜΑ ΠΡΟΜΗΘΕΙΩΝ &amp; ΑΠΟΘΗΚΗΣ</w:t>
      </w:r>
    </w:p>
    <w:p w:rsidR="001C37BF" w:rsidRPr="00596DBE" w:rsidRDefault="001C37BF" w:rsidP="001C37BF">
      <w:pPr>
        <w:spacing w:line="280" w:lineRule="exact"/>
        <w:rPr>
          <w:rFonts w:ascii="Calibri" w:hAnsi="Calibri"/>
          <w:sz w:val="22"/>
          <w:szCs w:val="22"/>
        </w:rPr>
      </w:pPr>
      <w:proofErr w:type="spellStart"/>
      <w:r w:rsidRPr="00596DBE">
        <w:rPr>
          <w:rFonts w:ascii="Calibri" w:hAnsi="Calibri"/>
          <w:sz w:val="22"/>
          <w:szCs w:val="22"/>
        </w:rPr>
        <w:t>Ταχ</w:t>
      </w:r>
      <w:proofErr w:type="spellEnd"/>
      <w:r w:rsidRPr="00596DBE">
        <w:rPr>
          <w:rFonts w:ascii="Calibri" w:hAnsi="Calibri"/>
          <w:sz w:val="22"/>
          <w:szCs w:val="22"/>
        </w:rPr>
        <w:t xml:space="preserve">. Διεύθυνση: </w:t>
      </w:r>
      <w:proofErr w:type="spellStart"/>
      <w:r w:rsidRPr="00596DBE">
        <w:rPr>
          <w:rFonts w:ascii="Calibri" w:hAnsi="Calibri"/>
          <w:sz w:val="22"/>
          <w:szCs w:val="22"/>
        </w:rPr>
        <w:t>Αρχιμήδους</w:t>
      </w:r>
      <w:proofErr w:type="spellEnd"/>
      <w:r w:rsidRPr="00596DBE">
        <w:rPr>
          <w:rFonts w:ascii="Calibri" w:hAnsi="Calibri"/>
          <w:sz w:val="22"/>
          <w:szCs w:val="22"/>
        </w:rPr>
        <w:t xml:space="preserve"> 2 &amp; Ιπποκράτους (1</w:t>
      </w:r>
      <w:r w:rsidRPr="00596DBE">
        <w:rPr>
          <w:rFonts w:ascii="Calibri" w:hAnsi="Calibri"/>
          <w:sz w:val="22"/>
          <w:szCs w:val="22"/>
          <w:vertAlign w:val="superscript"/>
        </w:rPr>
        <w:t>ος</w:t>
      </w:r>
      <w:r w:rsidRPr="00596DBE">
        <w:rPr>
          <w:rFonts w:ascii="Calibri" w:hAnsi="Calibri"/>
          <w:sz w:val="22"/>
          <w:szCs w:val="22"/>
        </w:rPr>
        <w:t xml:space="preserve"> Όροφος)</w:t>
      </w:r>
    </w:p>
    <w:p w:rsidR="001C37BF" w:rsidRPr="00596DBE" w:rsidRDefault="001C37BF" w:rsidP="001C37BF">
      <w:pPr>
        <w:spacing w:line="280" w:lineRule="exact"/>
        <w:rPr>
          <w:rFonts w:ascii="Calibri" w:hAnsi="Calibri"/>
          <w:sz w:val="22"/>
          <w:szCs w:val="22"/>
        </w:rPr>
      </w:pPr>
      <w:proofErr w:type="spellStart"/>
      <w:r w:rsidRPr="00596DBE">
        <w:rPr>
          <w:rFonts w:ascii="Calibri" w:hAnsi="Calibri"/>
          <w:sz w:val="22"/>
          <w:szCs w:val="22"/>
        </w:rPr>
        <w:t>Ταχ</w:t>
      </w:r>
      <w:proofErr w:type="spellEnd"/>
      <w:r w:rsidRPr="00596DBE">
        <w:rPr>
          <w:rFonts w:ascii="Calibri" w:hAnsi="Calibri"/>
          <w:sz w:val="22"/>
          <w:szCs w:val="22"/>
        </w:rPr>
        <w:t>. Κώδικας: 11146</w:t>
      </w:r>
    </w:p>
    <w:p w:rsidR="001C37BF" w:rsidRPr="00596DBE" w:rsidRDefault="001C37BF" w:rsidP="001C37BF">
      <w:pPr>
        <w:spacing w:line="280" w:lineRule="exact"/>
        <w:rPr>
          <w:rFonts w:ascii="Calibri" w:hAnsi="Calibri"/>
          <w:sz w:val="22"/>
          <w:szCs w:val="22"/>
        </w:rPr>
      </w:pPr>
      <w:r w:rsidRPr="00596DBE">
        <w:rPr>
          <w:rFonts w:ascii="Calibri" w:hAnsi="Calibri"/>
          <w:sz w:val="22"/>
          <w:szCs w:val="22"/>
        </w:rPr>
        <w:t xml:space="preserve">Πληροφορίες </w:t>
      </w:r>
      <w:r w:rsidRPr="00596DBE">
        <w:rPr>
          <w:rFonts w:ascii="Calibri" w:hAnsi="Calibri"/>
          <w:sz w:val="22"/>
          <w:szCs w:val="22"/>
        </w:rPr>
        <w:sym w:font="Wingdings" w:char="F026"/>
      </w:r>
      <w:r w:rsidRPr="00596DBE">
        <w:rPr>
          <w:rFonts w:ascii="Calibri" w:hAnsi="Calibri"/>
          <w:sz w:val="22"/>
          <w:szCs w:val="22"/>
        </w:rPr>
        <w:t>: Π. Δημουλέας</w:t>
      </w:r>
    </w:p>
    <w:p w:rsidR="001C37BF" w:rsidRPr="00596DBE" w:rsidRDefault="001C37BF" w:rsidP="001C37BF">
      <w:pPr>
        <w:spacing w:line="280" w:lineRule="exact"/>
        <w:rPr>
          <w:rFonts w:ascii="Calibri" w:hAnsi="Calibri"/>
          <w:sz w:val="22"/>
          <w:szCs w:val="22"/>
        </w:rPr>
      </w:pPr>
      <w:r w:rsidRPr="00596DBE">
        <w:rPr>
          <w:rFonts w:ascii="Calibri" w:hAnsi="Calibri"/>
          <w:sz w:val="22"/>
          <w:szCs w:val="22"/>
        </w:rPr>
        <w:t xml:space="preserve">Τηλέφωνο </w:t>
      </w:r>
      <w:r w:rsidRPr="00596DBE">
        <w:rPr>
          <w:rFonts w:ascii="Calibri" w:hAnsi="Calibri"/>
          <w:sz w:val="22"/>
          <w:szCs w:val="22"/>
        </w:rPr>
        <w:sym w:font="Wingdings" w:char="F028"/>
      </w:r>
      <w:r w:rsidRPr="00596DBE">
        <w:rPr>
          <w:rFonts w:ascii="Calibri" w:hAnsi="Calibri"/>
          <w:sz w:val="22"/>
          <w:szCs w:val="22"/>
        </w:rPr>
        <w:t>: 213 2055315, 70</w:t>
      </w:r>
    </w:p>
    <w:p w:rsidR="001C37BF" w:rsidRPr="00596DBE" w:rsidRDefault="001C37BF" w:rsidP="001C37BF">
      <w:pPr>
        <w:spacing w:line="280" w:lineRule="exact"/>
        <w:rPr>
          <w:rFonts w:ascii="Calibri" w:hAnsi="Calibri"/>
          <w:sz w:val="22"/>
          <w:szCs w:val="22"/>
        </w:rPr>
      </w:pPr>
      <w:proofErr w:type="spellStart"/>
      <w:r w:rsidRPr="00596DBE">
        <w:rPr>
          <w:rFonts w:ascii="Calibri" w:hAnsi="Calibri"/>
          <w:sz w:val="22"/>
          <w:szCs w:val="22"/>
        </w:rPr>
        <w:t>Fax</w:t>
      </w:r>
      <w:proofErr w:type="spellEnd"/>
      <w:r w:rsidRPr="00596DBE">
        <w:rPr>
          <w:rFonts w:ascii="Calibri" w:hAnsi="Calibri"/>
          <w:sz w:val="22"/>
          <w:szCs w:val="22"/>
        </w:rPr>
        <w:t xml:space="preserve"> </w:t>
      </w:r>
      <w:r w:rsidRPr="00596DBE">
        <w:rPr>
          <w:rFonts w:ascii="Calibri" w:hAnsi="Calibri"/>
          <w:sz w:val="22"/>
          <w:szCs w:val="22"/>
        </w:rPr>
        <w:sym w:font="Wingdings 2" w:char="F037"/>
      </w:r>
      <w:r w:rsidRPr="00596DBE">
        <w:rPr>
          <w:rFonts w:ascii="Calibri" w:hAnsi="Calibri"/>
          <w:sz w:val="22"/>
          <w:szCs w:val="22"/>
        </w:rPr>
        <w:t>: 210 2918510</w:t>
      </w:r>
    </w:p>
    <w:p w:rsidR="001C37BF" w:rsidRPr="00596DBE" w:rsidRDefault="001C37BF" w:rsidP="001C37BF">
      <w:pPr>
        <w:spacing w:line="280" w:lineRule="exact"/>
        <w:rPr>
          <w:sz w:val="22"/>
          <w:szCs w:val="22"/>
        </w:rPr>
      </w:pPr>
      <w:r w:rsidRPr="00596DBE">
        <w:rPr>
          <w:rFonts w:ascii="Calibri" w:hAnsi="Calibri"/>
          <w:sz w:val="22"/>
          <w:szCs w:val="22"/>
        </w:rPr>
        <w:t xml:space="preserve">Ηλεκτρονικό </w:t>
      </w:r>
      <w:proofErr w:type="spellStart"/>
      <w:r w:rsidRPr="00596DBE">
        <w:rPr>
          <w:rFonts w:ascii="Calibri" w:hAnsi="Calibri"/>
          <w:sz w:val="22"/>
          <w:szCs w:val="22"/>
        </w:rPr>
        <w:t>Ταχ</w:t>
      </w:r>
      <w:proofErr w:type="spellEnd"/>
      <w:r w:rsidRPr="00596DBE">
        <w:rPr>
          <w:rFonts w:ascii="Calibri" w:hAnsi="Calibri"/>
          <w:sz w:val="22"/>
          <w:szCs w:val="22"/>
        </w:rPr>
        <w:t xml:space="preserve">. @: </w:t>
      </w:r>
      <w:hyperlink r:id="rId7" w:history="1">
        <w:r w:rsidR="00200ADA" w:rsidRPr="00B418A3">
          <w:rPr>
            <w:rStyle w:val="-"/>
            <w:rFonts w:ascii="Calibri" w:hAnsi="Calibri"/>
            <w:sz w:val="22"/>
            <w:szCs w:val="22"/>
            <w:lang w:val="en-US"/>
          </w:rPr>
          <w:t>promithies</w:t>
        </w:r>
        <w:r w:rsidR="00200ADA" w:rsidRPr="00B418A3">
          <w:rPr>
            <w:rStyle w:val="-"/>
            <w:rFonts w:ascii="Calibri" w:hAnsi="Calibri"/>
            <w:sz w:val="22"/>
            <w:szCs w:val="22"/>
          </w:rPr>
          <w:t>@</w:t>
        </w:r>
        <w:r w:rsidR="00200ADA" w:rsidRPr="00B418A3">
          <w:rPr>
            <w:rStyle w:val="-"/>
            <w:rFonts w:ascii="Calibri" w:hAnsi="Calibri"/>
            <w:sz w:val="22"/>
            <w:szCs w:val="22"/>
            <w:lang w:val="en-US"/>
          </w:rPr>
          <w:t>galatsi</w:t>
        </w:r>
        <w:r w:rsidR="00200ADA" w:rsidRPr="00B418A3">
          <w:rPr>
            <w:rStyle w:val="-"/>
            <w:rFonts w:ascii="Calibri" w:hAnsi="Calibri"/>
            <w:sz w:val="22"/>
            <w:szCs w:val="22"/>
          </w:rPr>
          <w:t>.</w:t>
        </w:r>
        <w:r w:rsidR="00200ADA" w:rsidRPr="00B418A3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</w:p>
    <w:p w:rsidR="00071F09" w:rsidRPr="001C37BF" w:rsidRDefault="001C37BF" w:rsidP="001C37BF">
      <w:pPr>
        <w:ind w:left="357" w:hanging="35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8546C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1C37BF">
        <w:rPr>
          <w:rFonts w:asciiTheme="minorHAnsi" w:hAnsiTheme="minorHAnsi" w:cstheme="minorHAnsi"/>
          <w:b/>
          <w:sz w:val="24"/>
          <w:szCs w:val="24"/>
        </w:rPr>
        <w:t>Προς</w:t>
      </w:r>
    </w:p>
    <w:p w:rsidR="001C37BF" w:rsidRPr="001C37BF" w:rsidRDefault="001C37BF" w:rsidP="001C37BF">
      <w:pPr>
        <w:ind w:left="357" w:hanging="357"/>
        <w:jc w:val="right"/>
        <w:rPr>
          <w:rFonts w:asciiTheme="minorHAnsi" w:hAnsiTheme="minorHAnsi" w:cstheme="minorHAnsi"/>
          <w:sz w:val="24"/>
          <w:szCs w:val="24"/>
        </w:rPr>
      </w:pPr>
      <w:r w:rsidRPr="001C37BF">
        <w:rPr>
          <w:rFonts w:asciiTheme="minorHAnsi" w:hAnsiTheme="minorHAnsi" w:cstheme="minorHAnsi"/>
          <w:sz w:val="24"/>
          <w:szCs w:val="24"/>
        </w:rPr>
        <w:t>Οικονομικούς Φορείς</w:t>
      </w:r>
    </w:p>
    <w:p w:rsidR="008F0B70" w:rsidRPr="00F37E6E" w:rsidRDefault="008F0B70" w:rsidP="00071F09">
      <w:pPr>
        <w:jc w:val="center"/>
        <w:rPr>
          <w:rFonts w:ascii="Calibri" w:hAnsi="Calibri"/>
        </w:rPr>
      </w:pPr>
    </w:p>
    <w:p w:rsidR="00071F09" w:rsidRPr="008D3E65" w:rsidRDefault="00071F09" w:rsidP="00071F09">
      <w:pPr>
        <w:pStyle w:val="Calibri"/>
        <w:jc w:val="center"/>
        <w:rPr>
          <w:color w:val="000000"/>
          <w:sz w:val="20"/>
          <w:szCs w:val="20"/>
        </w:rPr>
      </w:pPr>
      <w:r w:rsidRPr="008F0B70">
        <w:rPr>
          <w:sz w:val="30"/>
          <w:szCs w:val="30"/>
        </w:rPr>
        <w:t>ΠΡΟΣΚΛΗΣΗ</w:t>
      </w:r>
      <w:r w:rsidRPr="008D3E65">
        <w:rPr>
          <w:sz w:val="32"/>
        </w:rPr>
        <w:t xml:space="preserve"> ΕΝΔΙΑΦΕΡΟΝΤΟΣ</w:t>
      </w:r>
    </w:p>
    <w:p w:rsidR="005A0C98" w:rsidRPr="00F37E6E" w:rsidRDefault="005A0C98" w:rsidP="008F0B70">
      <w:pPr>
        <w:jc w:val="center"/>
        <w:rPr>
          <w:rFonts w:ascii="Calibri" w:hAnsi="Calibri"/>
          <w:bCs/>
        </w:rPr>
      </w:pPr>
    </w:p>
    <w:p w:rsidR="00F45EF2" w:rsidRPr="00F45EF2" w:rsidRDefault="00F45EF2" w:rsidP="0039343C">
      <w:pPr>
        <w:spacing w:line="360" w:lineRule="auto"/>
        <w:ind w:firstLine="720"/>
        <w:jc w:val="both"/>
        <w:rPr>
          <w:rFonts w:ascii="Calibri" w:hAnsi="Calibri"/>
          <w:sz w:val="24"/>
        </w:rPr>
      </w:pPr>
      <w:r w:rsidRPr="00F45EF2">
        <w:rPr>
          <w:rFonts w:ascii="Calibri" w:hAnsi="Calibri"/>
          <w:sz w:val="24"/>
        </w:rPr>
        <w:t>Σας ενημερώνουμε βάσει του άρθρου 118 &amp; 120 του Ν.4412/2016, ότι ο Δήμος Γαλατσίου με τo υπ’αριθμ.</w:t>
      </w:r>
      <w:r>
        <w:rPr>
          <w:rFonts w:ascii="Calibri" w:hAnsi="Calibri"/>
          <w:sz w:val="24"/>
        </w:rPr>
        <w:t>17329</w:t>
      </w:r>
      <w:r w:rsidRPr="00F45EF2">
        <w:rPr>
          <w:rFonts w:ascii="Calibri" w:hAnsi="Calibri"/>
          <w:sz w:val="24"/>
        </w:rPr>
        <w:t>/</w:t>
      </w:r>
      <w:r>
        <w:rPr>
          <w:rFonts w:ascii="Calibri" w:hAnsi="Calibri"/>
          <w:sz w:val="24"/>
        </w:rPr>
        <w:t>14</w:t>
      </w:r>
      <w:r w:rsidRPr="00F45EF2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>06</w:t>
      </w:r>
      <w:r w:rsidRPr="00F45EF2">
        <w:rPr>
          <w:rFonts w:ascii="Calibri" w:hAnsi="Calibri"/>
          <w:sz w:val="24"/>
        </w:rPr>
        <w:t>.201</w:t>
      </w:r>
      <w:r>
        <w:rPr>
          <w:rFonts w:ascii="Calibri" w:hAnsi="Calibri"/>
          <w:sz w:val="24"/>
        </w:rPr>
        <w:t>9</w:t>
      </w:r>
      <w:r w:rsidRPr="00F45EF2">
        <w:rPr>
          <w:rFonts w:ascii="Calibri" w:hAnsi="Calibri"/>
          <w:sz w:val="24"/>
        </w:rPr>
        <w:t xml:space="preserve"> πρωτογενές αίτημα και την υπ’αριθ.</w:t>
      </w:r>
      <w:r>
        <w:rPr>
          <w:rFonts w:ascii="Calibri" w:hAnsi="Calibri"/>
          <w:sz w:val="24"/>
        </w:rPr>
        <w:t>11</w:t>
      </w:r>
      <w:r w:rsidRPr="00F45EF2">
        <w:rPr>
          <w:rFonts w:ascii="Calibri" w:hAnsi="Calibri"/>
          <w:sz w:val="24"/>
        </w:rPr>
        <w:t>/201</w:t>
      </w:r>
      <w:r>
        <w:rPr>
          <w:rFonts w:ascii="Calibri" w:hAnsi="Calibri"/>
          <w:sz w:val="24"/>
        </w:rPr>
        <w:t>9</w:t>
      </w:r>
      <w:r w:rsidRPr="00F45EF2">
        <w:rPr>
          <w:rFonts w:ascii="Calibri" w:hAnsi="Calibri"/>
          <w:sz w:val="24"/>
        </w:rPr>
        <w:t xml:space="preserve"> Μελέτη της «Διεύθυνσης Περιβάλλοντος και Ποιότητας Ζωής» (Τμήμα Καθαριότητας &amp; Ανακύκλωσης) προτίθεται να προβεί στην απευθείας ανάθεση</w:t>
      </w:r>
      <w:r w:rsidR="0039343C" w:rsidRPr="0039343C">
        <w:rPr>
          <w:rFonts w:ascii="Calibri" w:hAnsi="Calibri"/>
          <w:sz w:val="24"/>
        </w:rPr>
        <w:t xml:space="preserve"> </w:t>
      </w:r>
      <w:r w:rsidR="0039343C">
        <w:rPr>
          <w:rFonts w:ascii="Calibri" w:hAnsi="Calibri"/>
          <w:sz w:val="24"/>
        </w:rPr>
        <w:t>προμήθειας</w:t>
      </w:r>
      <w:r w:rsidRPr="00F45EF2">
        <w:rPr>
          <w:rFonts w:ascii="Calibri" w:hAnsi="Calibri"/>
          <w:sz w:val="24"/>
        </w:rPr>
        <w:t xml:space="preserve"> </w:t>
      </w:r>
      <w:r w:rsidR="0039343C" w:rsidRPr="00F45EF2">
        <w:rPr>
          <w:rFonts w:ascii="Calibri" w:hAnsi="Calibri"/>
          <w:sz w:val="24"/>
        </w:rPr>
        <w:t xml:space="preserve">καλαθιών δαπέδου χωρητικότητας τουλάχιστον 60 Λίτρων (12 τεμάχια) ενδεικτικού προϋπολογισμού </w:t>
      </w:r>
      <w:r w:rsidR="0039343C">
        <w:rPr>
          <w:rFonts w:ascii="Calibri" w:hAnsi="Calibri"/>
          <w:sz w:val="24"/>
        </w:rPr>
        <w:t xml:space="preserve">χιλίων εννιακοσίων ενενήντα τριών ευρώ </w:t>
      </w:r>
      <w:r w:rsidR="008D4395">
        <w:rPr>
          <w:rFonts w:ascii="Calibri" w:hAnsi="Calibri"/>
          <w:sz w:val="24"/>
        </w:rPr>
        <w:t xml:space="preserve">και ενενήντα δύο λεπτών </w:t>
      </w:r>
      <w:r w:rsidR="0039343C">
        <w:rPr>
          <w:rFonts w:ascii="Calibri" w:hAnsi="Calibri"/>
          <w:sz w:val="24"/>
        </w:rPr>
        <w:t>(</w:t>
      </w:r>
      <w:r w:rsidR="0039343C" w:rsidRPr="00F45EF2">
        <w:rPr>
          <w:rFonts w:ascii="Calibri" w:hAnsi="Calibri"/>
          <w:sz w:val="24"/>
        </w:rPr>
        <w:t>1.993,92 €</w:t>
      </w:r>
      <w:r w:rsidR="0039343C">
        <w:rPr>
          <w:rFonts w:ascii="Calibri" w:hAnsi="Calibri"/>
          <w:sz w:val="24"/>
        </w:rPr>
        <w:t>).</w:t>
      </w:r>
    </w:p>
    <w:p w:rsidR="0039343C" w:rsidRDefault="00F45EF2" w:rsidP="0039343C">
      <w:pPr>
        <w:spacing w:line="360" w:lineRule="auto"/>
        <w:jc w:val="both"/>
        <w:rPr>
          <w:rFonts w:ascii="Calibri" w:hAnsi="Calibri"/>
          <w:sz w:val="24"/>
        </w:rPr>
      </w:pPr>
      <w:r w:rsidRPr="00F45EF2">
        <w:rPr>
          <w:rFonts w:ascii="Calibri" w:hAnsi="Calibri"/>
          <w:sz w:val="24"/>
        </w:rPr>
        <w:t>Ύστερα από τα παραπάνω, παρακαλούμε να μας καταθέσετε</w:t>
      </w:r>
      <w:r w:rsidR="007E57FB">
        <w:rPr>
          <w:rFonts w:ascii="Calibri" w:hAnsi="Calibri"/>
          <w:sz w:val="24"/>
        </w:rPr>
        <w:t xml:space="preserve"> σε κλειστό φάκελο</w:t>
      </w:r>
      <w:r w:rsidR="0039343C">
        <w:rPr>
          <w:rFonts w:ascii="Calibri" w:hAnsi="Calibri"/>
          <w:sz w:val="24"/>
        </w:rPr>
        <w:t>:</w:t>
      </w:r>
    </w:p>
    <w:p w:rsidR="0039343C" w:rsidRDefault="00F45EF2" w:rsidP="0039343C">
      <w:pPr>
        <w:pStyle w:val="a3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4"/>
        </w:rPr>
      </w:pPr>
      <w:r w:rsidRPr="0039343C">
        <w:rPr>
          <w:rFonts w:ascii="Calibri" w:hAnsi="Calibri"/>
          <w:sz w:val="24"/>
        </w:rPr>
        <w:t>σχετική προσφορά (οικονομική &amp; τεχνική σύμφωνα με την υπ’αριθμ.</w:t>
      </w:r>
      <w:r w:rsidR="00BC5288" w:rsidRPr="0039343C">
        <w:rPr>
          <w:rFonts w:ascii="Calibri" w:hAnsi="Calibri"/>
          <w:sz w:val="24"/>
        </w:rPr>
        <w:t>11</w:t>
      </w:r>
      <w:r w:rsidRPr="0039343C">
        <w:rPr>
          <w:rFonts w:ascii="Calibri" w:hAnsi="Calibri"/>
          <w:sz w:val="24"/>
        </w:rPr>
        <w:t>/201</w:t>
      </w:r>
      <w:r w:rsidR="00BC5288" w:rsidRPr="0039343C">
        <w:rPr>
          <w:rFonts w:ascii="Calibri" w:hAnsi="Calibri"/>
          <w:sz w:val="24"/>
        </w:rPr>
        <w:t>9</w:t>
      </w:r>
      <w:r w:rsidRPr="0039343C">
        <w:rPr>
          <w:rFonts w:ascii="Calibri" w:hAnsi="Calibri"/>
          <w:sz w:val="24"/>
        </w:rPr>
        <w:t xml:space="preserve"> μελέτη από το «Τμήμα Καθαριότητας &amp; Ανακύκλωσης»)</w:t>
      </w:r>
      <w:r w:rsidR="0039343C" w:rsidRPr="0039343C">
        <w:rPr>
          <w:rFonts w:ascii="Calibri" w:hAnsi="Calibri"/>
          <w:sz w:val="24"/>
        </w:rPr>
        <w:t xml:space="preserve"> </w:t>
      </w:r>
      <w:r w:rsidR="0039343C">
        <w:rPr>
          <w:rFonts w:ascii="Calibri" w:hAnsi="Calibri"/>
          <w:sz w:val="24"/>
        </w:rPr>
        <w:t>και</w:t>
      </w:r>
    </w:p>
    <w:p w:rsidR="0039343C" w:rsidRPr="0039343C" w:rsidRDefault="0039343C" w:rsidP="0039343C">
      <w:pPr>
        <w:pStyle w:val="a3"/>
        <w:numPr>
          <w:ilvl w:val="0"/>
          <w:numId w:val="5"/>
        </w:numPr>
        <w:spacing w:line="360" w:lineRule="auto"/>
        <w:jc w:val="both"/>
        <w:rPr>
          <w:rFonts w:ascii="Calibri" w:hAnsi="Calibri"/>
          <w:sz w:val="24"/>
        </w:rPr>
      </w:pPr>
      <w:r w:rsidRPr="0039343C">
        <w:rPr>
          <w:rFonts w:ascii="Calibri" w:hAnsi="Calibri"/>
          <w:sz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Υ</w:t>
      </w:r>
      <w:r w:rsidRPr="0039343C">
        <w:rPr>
          <w:rFonts w:asciiTheme="minorHAnsi" w:hAnsiTheme="minorHAnsi"/>
          <w:bCs/>
          <w:sz w:val="24"/>
          <w:szCs w:val="24"/>
        </w:rPr>
        <w:t>πεύθυνη Δήλωση</w:t>
      </w:r>
      <w:r w:rsidRPr="0039343C">
        <w:rPr>
          <w:rFonts w:asciiTheme="minorHAnsi" w:hAnsiTheme="minorHAnsi"/>
          <w:sz w:val="24"/>
          <w:szCs w:val="24"/>
        </w:rPr>
        <w:t xml:space="preserve"> στην οποία να δηλώνει ότι αποδέχεται πλήρως την υπ’αριθμ.11/2019 μελέτη από το </w:t>
      </w:r>
      <w:r w:rsidRPr="0039343C">
        <w:rPr>
          <w:rFonts w:ascii="Calibri" w:hAnsi="Calibri"/>
          <w:bCs/>
          <w:sz w:val="24"/>
        </w:rPr>
        <w:t>«Τμήμα Καθαριότητας &amp; Ανακύκλωσης» σε όλη τη διάρκεια της σύμβασης</w:t>
      </w:r>
      <w:r w:rsidRPr="0039343C">
        <w:rPr>
          <w:rFonts w:ascii="Calibri" w:hAnsi="Calibri" w:cs="Calibri"/>
          <w:sz w:val="24"/>
          <w:szCs w:val="24"/>
        </w:rPr>
        <w:t>. Με γνήσιο υπογραφής</w:t>
      </w:r>
      <w:r w:rsidRPr="0039343C">
        <w:rPr>
          <w:rFonts w:asciiTheme="minorHAnsi" w:hAnsiTheme="minorHAnsi"/>
          <w:sz w:val="24"/>
          <w:szCs w:val="24"/>
        </w:rPr>
        <w:t>.</w:t>
      </w:r>
    </w:p>
    <w:p w:rsidR="00F45EF2" w:rsidRPr="00F45EF2" w:rsidRDefault="00F45EF2" w:rsidP="00F45EF2">
      <w:pPr>
        <w:spacing w:line="360" w:lineRule="auto"/>
        <w:jc w:val="both"/>
        <w:rPr>
          <w:rFonts w:ascii="Calibri" w:hAnsi="Calibri"/>
          <w:sz w:val="24"/>
        </w:rPr>
      </w:pPr>
      <w:r w:rsidRPr="00F45EF2">
        <w:rPr>
          <w:rFonts w:ascii="Calibri" w:hAnsi="Calibri"/>
          <w:sz w:val="24"/>
        </w:rPr>
        <w:t>για την ανάθεση στο «Τμήμα Διοικητικής Μέριμνας»,</w:t>
      </w:r>
      <w:r w:rsidR="00BC5288" w:rsidRPr="00BC5288">
        <w:rPr>
          <w:rFonts w:ascii="Calibri" w:hAnsi="Calibri"/>
          <w:sz w:val="24"/>
        </w:rPr>
        <w:t xml:space="preserve"> </w:t>
      </w:r>
      <w:r w:rsidR="00BC5288">
        <w:rPr>
          <w:rFonts w:ascii="Calibri" w:hAnsi="Calibri"/>
          <w:sz w:val="24"/>
        </w:rPr>
        <w:t>έως και την</w:t>
      </w:r>
      <w:r w:rsidR="008D4395">
        <w:rPr>
          <w:rFonts w:ascii="Calibri" w:hAnsi="Calibri"/>
          <w:sz w:val="24"/>
        </w:rPr>
        <w:t xml:space="preserve"> </w:t>
      </w:r>
      <w:r w:rsidR="001251D2">
        <w:rPr>
          <w:rFonts w:ascii="Calibri" w:hAnsi="Calibri"/>
          <w:b/>
          <w:sz w:val="24"/>
        </w:rPr>
        <w:t>Δευτέρα 09</w:t>
      </w:r>
      <w:r w:rsidR="00227214" w:rsidRPr="00F01061">
        <w:rPr>
          <w:rFonts w:ascii="Calibri" w:hAnsi="Calibri"/>
          <w:b/>
          <w:sz w:val="24"/>
        </w:rPr>
        <w:t xml:space="preserve"> </w:t>
      </w:r>
      <w:r w:rsidR="001251D2">
        <w:rPr>
          <w:rFonts w:ascii="Calibri" w:hAnsi="Calibri"/>
          <w:b/>
          <w:sz w:val="24"/>
        </w:rPr>
        <w:t>Σεπτεμβρί</w:t>
      </w:r>
      <w:r w:rsidR="0039343C" w:rsidRPr="00F01061">
        <w:rPr>
          <w:rFonts w:ascii="Calibri" w:hAnsi="Calibri"/>
          <w:b/>
          <w:sz w:val="24"/>
        </w:rPr>
        <w:t>ου</w:t>
      </w:r>
      <w:r w:rsidR="00227214">
        <w:rPr>
          <w:rFonts w:ascii="Calibri" w:hAnsi="Calibri"/>
          <w:b/>
          <w:sz w:val="24"/>
        </w:rPr>
        <w:t xml:space="preserve"> 2019 (</w:t>
      </w:r>
      <w:r w:rsidR="001251D2">
        <w:rPr>
          <w:rFonts w:ascii="Calibri" w:hAnsi="Calibri"/>
          <w:b/>
          <w:sz w:val="24"/>
        </w:rPr>
        <w:t>09</w:t>
      </w:r>
      <w:r w:rsidR="00BC5288">
        <w:rPr>
          <w:rFonts w:ascii="Calibri" w:hAnsi="Calibri"/>
          <w:b/>
          <w:sz w:val="24"/>
        </w:rPr>
        <w:t>.0</w:t>
      </w:r>
      <w:r w:rsidR="001251D2">
        <w:rPr>
          <w:rFonts w:ascii="Calibri" w:hAnsi="Calibri"/>
          <w:b/>
          <w:sz w:val="24"/>
        </w:rPr>
        <w:t>9</w:t>
      </w:r>
      <w:r w:rsidR="00BC5288" w:rsidRPr="008C7459">
        <w:rPr>
          <w:rFonts w:ascii="Calibri" w:hAnsi="Calibri"/>
          <w:b/>
          <w:sz w:val="24"/>
        </w:rPr>
        <w:t>.2019)</w:t>
      </w:r>
      <w:r w:rsidRPr="00F45EF2">
        <w:rPr>
          <w:rFonts w:ascii="Calibri" w:hAnsi="Calibri"/>
          <w:sz w:val="24"/>
        </w:rPr>
        <w:t>.</w:t>
      </w:r>
    </w:p>
    <w:p w:rsidR="00A4139D" w:rsidRDefault="00D675A4" w:rsidP="001C37BF">
      <w:pPr>
        <w:spacing w:before="240" w:line="360" w:lineRule="auto"/>
        <w:jc w:val="center"/>
        <w:rPr>
          <w:rFonts w:ascii="Calibri" w:hAnsi="Calibri"/>
          <w:b/>
          <w:sz w:val="24"/>
          <w:szCs w:val="24"/>
        </w:rPr>
      </w:pPr>
      <w:r w:rsidRPr="003C7431">
        <w:rPr>
          <w:rFonts w:ascii="Calibri" w:hAnsi="Calibri"/>
          <w:b/>
          <w:sz w:val="24"/>
          <w:szCs w:val="24"/>
        </w:rPr>
        <w:t>Ο ΔΗΜΑΡΧΟΣ</w:t>
      </w:r>
    </w:p>
    <w:p w:rsidR="00EE3E29" w:rsidRPr="00EE3E29" w:rsidRDefault="00EE3E29" w:rsidP="001C37BF">
      <w:pPr>
        <w:spacing w:before="240" w:line="360" w:lineRule="auto"/>
        <w:jc w:val="center"/>
        <w:rPr>
          <w:rFonts w:ascii="Calibri" w:hAnsi="Calibri"/>
          <w:b/>
          <w:sz w:val="16"/>
          <w:szCs w:val="16"/>
        </w:rPr>
      </w:pPr>
    </w:p>
    <w:p w:rsidR="00255C80" w:rsidRPr="00C82C0F" w:rsidRDefault="00354251" w:rsidP="00EE3E29">
      <w:pPr>
        <w:tabs>
          <w:tab w:val="center" w:pos="7655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C82C0F">
        <w:rPr>
          <w:rFonts w:ascii="Calibri" w:hAnsi="Calibri"/>
          <w:b/>
          <w:sz w:val="24"/>
          <w:szCs w:val="24"/>
        </w:rPr>
        <w:t>ΜΑΡΚΟΠΟΥΛΟΣ ΓΕΩΡΓΙΟΣ</w:t>
      </w:r>
    </w:p>
    <w:sectPr w:rsidR="00255C80" w:rsidRPr="00C82C0F" w:rsidSect="00EE3E2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F45"/>
    <w:multiLevelType w:val="hybridMultilevel"/>
    <w:tmpl w:val="12E89C70"/>
    <w:lvl w:ilvl="0" w:tplc="F58A6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577D7"/>
    <w:multiLevelType w:val="hybridMultilevel"/>
    <w:tmpl w:val="7DD4B390"/>
    <w:lvl w:ilvl="0" w:tplc="66CC11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4FE7905"/>
    <w:multiLevelType w:val="hybridMultilevel"/>
    <w:tmpl w:val="FECEAA72"/>
    <w:lvl w:ilvl="0" w:tplc="66CC11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139D6"/>
    <w:multiLevelType w:val="hybridMultilevel"/>
    <w:tmpl w:val="2D2C46D0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5E"/>
    <w:rsid w:val="00027A73"/>
    <w:rsid w:val="000461B3"/>
    <w:rsid w:val="00071F09"/>
    <w:rsid w:val="0007226B"/>
    <w:rsid w:val="00073B34"/>
    <w:rsid w:val="0009107F"/>
    <w:rsid w:val="000B2107"/>
    <w:rsid w:val="000B241E"/>
    <w:rsid w:val="000C0220"/>
    <w:rsid w:val="000C0CF1"/>
    <w:rsid w:val="00101CEF"/>
    <w:rsid w:val="00120753"/>
    <w:rsid w:val="00121084"/>
    <w:rsid w:val="001251D2"/>
    <w:rsid w:val="00146B5E"/>
    <w:rsid w:val="00170954"/>
    <w:rsid w:val="00182523"/>
    <w:rsid w:val="00183C73"/>
    <w:rsid w:val="001970A2"/>
    <w:rsid w:val="001C37BF"/>
    <w:rsid w:val="00200ADA"/>
    <w:rsid w:val="00227214"/>
    <w:rsid w:val="00246528"/>
    <w:rsid w:val="0024671A"/>
    <w:rsid w:val="00255C80"/>
    <w:rsid w:val="0026143C"/>
    <w:rsid w:val="002B229E"/>
    <w:rsid w:val="002D56D5"/>
    <w:rsid w:val="002E25F0"/>
    <w:rsid w:val="003013C1"/>
    <w:rsid w:val="00342D75"/>
    <w:rsid w:val="00354251"/>
    <w:rsid w:val="0035695E"/>
    <w:rsid w:val="0038397A"/>
    <w:rsid w:val="0039343C"/>
    <w:rsid w:val="003A5A06"/>
    <w:rsid w:val="003C7431"/>
    <w:rsid w:val="003D1B3F"/>
    <w:rsid w:val="003F67E2"/>
    <w:rsid w:val="004040CE"/>
    <w:rsid w:val="00415EDC"/>
    <w:rsid w:val="00431CC1"/>
    <w:rsid w:val="0044144E"/>
    <w:rsid w:val="00466D84"/>
    <w:rsid w:val="00482652"/>
    <w:rsid w:val="00485785"/>
    <w:rsid w:val="0048665E"/>
    <w:rsid w:val="004C20A8"/>
    <w:rsid w:val="004C6764"/>
    <w:rsid w:val="004E1091"/>
    <w:rsid w:val="00533222"/>
    <w:rsid w:val="00560227"/>
    <w:rsid w:val="00562AED"/>
    <w:rsid w:val="00576B4E"/>
    <w:rsid w:val="005A0C98"/>
    <w:rsid w:val="005A111F"/>
    <w:rsid w:val="005A56AB"/>
    <w:rsid w:val="005E516E"/>
    <w:rsid w:val="0064249D"/>
    <w:rsid w:val="00691A7D"/>
    <w:rsid w:val="00696D35"/>
    <w:rsid w:val="006A106E"/>
    <w:rsid w:val="006A34D6"/>
    <w:rsid w:val="006C073F"/>
    <w:rsid w:val="006D1D70"/>
    <w:rsid w:val="0070705C"/>
    <w:rsid w:val="00715B86"/>
    <w:rsid w:val="007252D5"/>
    <w:rsid w:val="00732BD0"/>
    <w:rsid w:val="0075106A"/>
    <w:rsid w:val="00764CF6"/>
    <w:rsid w:val="007765DF"/>
    <w:rsid w:val="007B2D4D"/>
    <w:rsid w:val="007D2E25"/>
    <w:rsid w:val="007E57FB"/>
    <w:rsid w:val="00805637"/>
    <w:rsid w:val="00811150"/>
    <w:rsid w:val="0082261C"/>
    <w:rsid w:val="00846766"/>
    <w:rsid w:val="00853553"/>
    <w:rsid w:val="00860DAC"/>
    <w:rsid w:val="00875629"/>
    <w:rsid w:val="008A4253"/>
    <w:rsid w:val="008C7459"/>
    <w:rsid w:val="008D3E65"/>
    <w:rsid w:val="008D4395"/>
    <w:rsid w:val="008E729D"/>
    <w:rsid w:val="008F0B70"/>
    <w:rsid w:val="0090643E"/>
    <w:rsid w:val="009068B7"/>
    <w:rsid w:val="0091276F"/>
    <w:rsid w:val="00924017"/>
    <w:rsid w:val="00955DC6"/>
    <w:rsid w:val="009835CD"/>
    <w:rsid w:val="00986703"/>
    <w:rsid w:val="00987FBE"/>
    <w:rsid w:val="009A4122"/>
    <w:rsid w:val="009D143F"/>
    <w:rsid w:val="00A01508"/>
    <w:rsid w:val="00A20352"/>
    <w:rsid w:val="00A4139D"/>
    <w:rsid w:val="00A423C7"/>
    <w:rsid w:val="00A609D4"/>
    <w:rsid w:val="00A7493A"/>
    <w:rsid w:val="00A7501C"/>
    <w:rsid w:val="00A8132A"/>
    <w:rsid w:val="00A95F58"/>
    <w:rsid w:val="00B21099"/>
    <w:rsid w:val="00B22F4F"/>
    <w:rsid w:val="00B22FFF"/>
    <w:rsid w:val="00B53C20"/>
    <w:rsid w:val="00B8546C"/>
    <w:rsid w:val="00BC5288"/>
    <w:rsid w:val="00BC727C"/>
    <w:rsid w:val="00BD4715"/>
    <w:rsid w:val="00BD5935"/>
    <w:rsid w:val="00C001C9"/>
    <w:rsid w:val="00C06FB7"/>
    <w:rsid w:val="00C07252"/>
    <w:rsid w:val="00C30636"/>
    <w:rsid w:val="00C70EB3"/>
    <w:rsid w:val="00C77586"/>
    <w:rsid w:val="00C82C0F"/>
    <w:rsid w:val="00CA5DCE"/>
    <w:rsid w:val="00CB0C74"/>
    <w:rsid w:val="00CB6016"/>
    <w:rsid w:val="00CC0387"/>
    <w:rsid w:val="00CE39CB"/>
    <w:rsid w:val="00D01D08"/>
    <w:rsid w:val="00D535EB"/>
    <w:rsid w:val="00D675A4"/>
    <w:rsid w:val="00D82295"/>
    <w:rsid w:val="00D94E28"/>
    <w:rsid w:val="00D95BC9"/>
    <w:rsid w:val="00DD4533"/>
    <w:rsid w:val="00DF093D"/>
    <w:rsid w:val="00DF384C"/>
    <w:rsid w:val="00E15447"/>
    <w:rsid w:val="00E15FC6"/>
    <w:rsid w:val="00E2254C"/>
    <w:rsid w:val="00E23C6A"/>
    <w:rsid w:val="00E270FF"/>
    <w:rsid w:val="00E55460"/>
    <w:rsid w:val="00E66F09"/>
    <w:rsid w:val="00E873DD"/>
    <w:rsid w:val="00E92AF6"/>
    <w:rsid w:val="00E94EF9"/>
    <w:rsid w:val="00EE3E29"/>
    <w:rsid w:val="00F01061"/>
    <w:rsid w:val="00F16F9E"/>
    <w:rsid w:val="00F35DBD"/>
    <w:rsid w:val="00F37E6E"/>
    <w:rsid w:val="00F45EF2"/>
    <w:rsid w:val="00F55D6B"/>
    <w:rsid w:val="00FA044F"/>
    <w:rsid w:val="00FD7497"/>
    <w:rsid w:val="00FE42DF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1F18D"/>
  <w15:docId w15:val="{25488D30-0C72-4D08-9351-E59AF841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071F09"/>
    <w:pPr>
      <w:keepNext/>
      <w:outlineLvl w:val="0"/>
    </w:pPr>
    <w:rPr>
      <w:rFonts w:ascii="Arial" w:hAnsi="Arial"/>
      <w:b/>
      <w:kern w:val="28"/>
      <w:sz w:val="24"/>
    </w:rPr>
  </w:style>
  <w:style w:type="paragraph" w:styleId="6">
    <w:name w:val="heading 6"/>
    <w:basedOn w:val="a"/>
    <w:next w:val="a"/>
    <w:link w:val="6Char"/>
    <w:uiPriority w:val="99"/>
    <w:qFormat/>
    <w:rsid w:val="00071F09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071F09"/>
    <w:rPr>
      <w:rFonts w:cs="Times New Roman"/>
      <w:color w:val="0000FF"/>
      <w:u w:val="single"/>
    </w:rPr>
  </w:style>
  <w:style w:type="paragraph" w:customStyle="1" w:styleId="Calibri">
    <w:name w:val="Calibri"/>
    <w:basedOn w:val="a"/>
    <w:uiPriority w:val="99"/>
    <w:rsid w:val="00071F09"/>
    <w:rPr>
      <w:rFonts w:ascii="Calibri" w:hAnsi="Calibri" w:cs="Arial"/>
      <w:b/>
      <w:kern w:val="28"/>
      <w:sz w:val="26"/>
      <w:szCs w:val="26"/>
    </w:rPr>
  </w:style>
  <w:style w:type="character" w:customStyle="1" w:styleId="1Char">
    <w:name w:val="Επικεφαλίδα 1 Char"/>
    <w:basedOn w:val="a0"/>
    <w:link w:val="1"/>
    <w:uiPriority w:val="99"/>
    <w:rsid w:val="00071F09"/>
    <w:rPr>
      <w:rFonts w:ascii="Arial" w:eastAsia="Times New Roman" w:hAnsi="Arial" w:cs="Times New Roman"/>
      <w:b/>
      <w:kern w:val="28"/>
      <w:sz w:val="24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9"/>
    <w:rsid w:val="00071F09"/>
    <w:rPr>
      <w:rFonts w:ascii="Arial" w:eastAsia="Times New Roman" w:hAnsi="Arial" w:cs="Times New Roman"/>
      <w:b/>
      <w:sz w:val="28"/>
      <w:szCs w:val="20"/>
      <w:lang w:eastAsia="el-GR"/>
    </w:rPr>
  </w:style>
  <w:style w:type="paragraph" w:styleId="a3">
    <w:name w:val="List Paragraph"/>
    <w:basedOn w:val="a"/>
    <w:uiPriority w:val="34"/>
    <w:qFormat/>
    <w:rsid w:val="007D2E25"/>
    <w:pPr>
      <w:ind w:left="720"/>
      <w:contextualSpacing/>
    </w:pPr>
  </w:style>
  <w:style w:type="table" w:styleId="a4">
    <w:name w:val="Table Grid"/>
    <w:basedOn w:val="a1"/>
    <w:uiPriority w:val="59"/>
    <w:rsid w:val="007D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A423C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423C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ies@galats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-%20&#947;&#953;&#945;%20&#966;&#964;&#953;&#940;&#958;&#953;&#956;&#959;%20&#945;&#964;&#959;&#956;&#953;&#954;&#959;&#943;%20&#966;&#940;&#954;&#949;&#955;&#959;&#953;\kelli%20&#947;&#953;&#945;%20&#966;&#964;&#953;&#940;&#958;&#953;&#956;&#959;\&#916;&#919;&#924;&#927;&#931;&#921;&#917;&#931;%20&#931;&#933;&#924;&#914;&#913;&#931;&#917;&#921;&#931;\&#933;&#928;&#927;&#916;&#917;&#921;&#915;&#924;&#913;&#932;&#913;\&#913;&#928;&#917;&#933;&#920;&#917;&#921;&#913;&#931;%20&#913;&#925;&#913;&#920;&#917;&#931;&#919;\&#928;&#929;&#927;&#931;&#922;&#923;&#919;&#931;&#919;%20&#924;&#917;%20&#916;&#921;&#922;&#913;&#921;&#927;&#923;&#927;&#915;&#919;&#932;&#921;&#922;&#91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ΠΡΟΣΚΛΗΣΗ ΜΕ ΔΙΚΑΙΟΛΟΓΗΤΙΚΑ</Template>
  <TotalTime>31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Panagiotis Dimouleas</cp:lastModifiedBy>
  <cp:revision>10</cp:revision>
  <cp:lastPrinted>2019-08-05T08:55:00Z</cp:lastPrinted>
  <dcterms:created xsi:type="dcterms:W3CDTF">2019-08-05T08:33:00Z</dcterms:created>
  <dcterms:modified xsi:type="dcterms:W3CDTF">2019-08-30T06:41:00Z</dcterms:modified>
</cp:coreProperties>
</file>