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41" w:rsidRPr="00871C7D" w:rsidRDefault="00871C7D" w:rsidP="00743F41">
      <w:pPr>
        <w:pStyle w:val="Calibri"/>
        <w:tabs>
          <w:tab w:val="left" w:pos="7371"/>
        </w:tabs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.3pt;margin-top:7.1pt;width:51.45pt;height:50.95pt;z-index:251660288" o:allowincell="f">
            <v:imagedata r:id="rId5" o:title=""/>
            <w10:wrap type="topAndBottom"/>
          </v:shape>
          <o:OLEObject Type="Embed" ProgID="MSPhotoEd.3" ShapeID="_x0000_s1026" DrawAspect="Content" ObjectID="_1633504148" r:id="rId6"/>
        </w:object>
      </w:r>
      <w:r w:rsidR="00743F41">
        <w:t>ΕΛΛΗΝΙΚΗ ΔΗΜΟΚΡΑΤΙΑ</w:t>
      </w:r>
      <w:r w:rsidR="00743F41">
        <w:tab/>
        <w:t>Γαλάτσι</w:t>
      </w:r>
      <w:r w:rsidR="00893EF2">
        <w:t>,</w:t>
      </w:r>
      <w:r w:rsidR="00FC1F32" w:rsidRPr="00871C7D">
        <w:t xml:space="preserve"> </w:t>
      </w:r>
      <w:r>
        <w:t>25.10.2019</w:t>
      </w:r>
    </w:p>
    <w:p w:rsidR="00743F41" w:rsidRPr="00871C7D" w:rsidRDefault="00743F41" w:rsidP="00743F41">
      <w:pPr>
        <w:tabs>
          <w:tab w:val="left" w:pos="7371"/>
        </w:tabs>
        <w:rPr>
          <w:rFonts w:ascii="Calibri" w:hAnsi="Calibri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ΝΟΜΟΣ ΑΤΤΙΚΗΣ</w:t>
      </w:r>
      <w:r>
        <w:rPr>
          <w:rFonts w:ascii="Calibri" w:hAnsi="Calibri" w:cs="Arial"/>
          <w:b/>
          <w:sz w:val="26"/>
          <w:szCs w:val="26"/>
        </w:rPr>
        <w:tab/>
        <w:t>Α</w:t>
      </w:r>
      <w:r w:rsidR="00741CB8">
        <w:rPr>
          <w:rFonts w:ascii="Calibri" w:hAnsi="Calibri"/>
          <w:b/>
          <w:sz w:val="26"/>
          <w:szCs w:val="26"/>
        </w:rPr>
        <w:t xml:space="preserve">ριθ. </w:t>
      </w:r>
      <w:proofErr w:type="spellStart"/>
      <w:r w:rsidR="00741CB8">
        <w:rPr>
          <w:rFonts w:ascii="Calibri" w:hAnsi="Calibri"/>
          <w:b/>
          <w:sz w:val="26"/>
          <w:szCs w:val="26"/>
        </w:rPr>
        <w:t>Πρωτ</w:t>
      </w:r>
      <w:proofErr w:type="spellEnd"/>
      <w:r w:rsidR="00741CB8">
        <w:rPr>
          <w:rFonts w:ascii="Calibri" w:hAnsi="Calibri"/>
          <w:b/>
          <w:sz w:val="26"/>
          <w:szCs w:val="26"/>
        </w:rPr>
        <w:t>.:</w:t>
      </w:r>
      <w:r w:rsidR="00FC1F32" w:rsidRPr="00871C7D">
        <w:rPr>
          <w:rFonts w:ascii="Calibri" w:hAnsi="Calibri"/>
          <w:b/>
          <w:sz w:val="26"/>
          <w:szCs w:val="26"/>
        </w:rPr>
        <w:t xml:space="preserve"> </w:t>
      </w:r>
      <w:r w:rsidR="00871C7D">
        <w:rPr>
          <w:rFonts w:ascii="Calibri" w:hAnsi="Calibri"/>
          <w:b/>
          <w:sz w:val="26"/>
          <w:szCs w:val="26"/>
        </w:rPr>
        <w:t>29992</w:t>
      </w:r>
      <w:bookmarkStart w:id="0" w:name="_GoBack"/>
      <w:bookmarkEnd w:id="0"/>
    </w:p>
    <w:p w:rsidR="00743F41" w:rsidRDefault="00743F41" w:rsidP="00743F41">
      <w:pPr>
        <w:pStyle w:val="Calibri"/>
      </w:pPr>
      <w:r>
        <w:t>ΔΗΜΟΣ ΓΑΛΑΤΣΙΟΥ</w:t>
      </w:r>
    </w:p>
    <w:p w:rsidR="00743F41" w:rsidRDefault="00743F41" w:rsidP="00743F41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ΔΙΕΥΘΥΝΣΗ ΟΙΚΟΝΟΜΙΚΩΝ ΥΠΗΡΕΣΙΩΝ</w:t>
      </w:r>
    </w:p>
    <w:p w:rsidR="00743F41" w:rsidRDefault="00743F41" w:rsidP="00743F41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ΤΜΗΜΑ ΠΡΟΜΗΘΕΙΩΝ &amp; ΑΠΟΘΗΚΗΣ</w:t>
      </w:r>
    </w:p>
    <w:p w:rsidR="00743F41" w:rsidRPr="00FC1F32" w:rsidRDefault="00743F41" w:rsidP="00743F41">
      <w:pPr>
        <w:spacing w:line="280" w:lineRule="exact"/>
        <w:rPr>
          <w:rFonts w:ascii="Calibri" w:hAnsi="Calibri"/>
          <w:sz w:val="22"/>
          <w:szCs w:val="22"/>
        </w:rPr>
      </w:pPr>
      <w:proofErr w:type="spellStart"/>
      <w:r w:rsidRPr="00FC1F32">
        <w:rPr>
          <w:rFonts w:ascii="Calibri" w:hAnsi="Calibri"/>
          <w:sz w:val="22"/>
          <w:szCs w:val="22"/>
        </w:rPr>
        <w:t>Ταχ</w:t>
      </w:r>
      <w:proofErr w:type="spellEnd"/>
      <w:r w:rsidRPr="00FC1F32">
        <w:rPr>
          <w:rFonts w:ascii="Calibri" w:hAnsi="Calibri"/>
          <w:sz w:val="22"/>
          <w:szCs w:val="22"/>
        </w:rPr>
        <w:t>. Διεύθυνση: Αρχιμήδους 2 &amp; Ιπποκράτους (1</w:t>
      </w:r>
      <w:r w:rsidRPr="00FC1F32">
        <w:rPr>
          <w:rFonts w:ascii="Calibri" w:hAnsi="Calibri"/>
          <w:sz w:val="22"/>
          <w:szCs w:val="22"/>
          <w:vertAlign w:val="superscript"/>
        </w:rPr>
        <w:t>ος</w:t>
      </w:r>
      <w:r w:rsidRPr="00FC1F32">
        <w:rPr>
          <w:rFonts w:ascii="Calibri" w:hAnsi="Calibri"/>
          <w:sz w:val="22"/>
          <w:szCs w:val="22"/>
        </w:rPr>
        <w:t xml:space="preserve"> Όροφος)</w:t>
      </w:r>
    </w:p>
    <w:p w:rsidR="00743F41" w:rsidRPr="00FC1F32" w:rsidRDefault="00743F41" w:rsidP="00743F41">
      <w:pPr>
        <w:spacing w:line="280" w:lineRule="exact"/>
        <w:rPr>
          <w:rFonts w:ascii="Calibri" w:hAnsi="Calibri"/>
          <w:sz w:val="22"/>
          <w:szCs w:val="22"/>
        </w:rPr>
      </w:pPr>
      <w:proofErr w:type="spellStart"/>
      <w:r w:rsidRPr="00FC1F32">
        <w:rPr>
          <w:rFonts w:ascii="Calibri" w:hAnsi="Calibri"/>
          <w:sz w:val="22"/>
          <w:szCs w:val="22"/>
        </w:rPr>
        <w:t>Ταχ</w:t>
      </w:r>
      <w:proofErr w:type="spellEnd"/>
      <w:r w:rsidRPr="00FC1F32">
        <w:rPr>
          <w:rFonts w:ascii="Calibri" w:hAnsi="Calibri"/>
          <w:sz w:val="22"/>
          <w:szCs w:val="22"/>
        </w:rPr>
        <w:t>. Κώδικας: 11146</w:t>
      </w:r>
    </w:p>
    <w:p w:rsidR="00743F41" w:rsidRPr="00FC1F32" w:rsidRDefault="00743F41" w:rsidP="00743F41">
      <w:pPr>
        <w:spacing w:line="280" w:lineRule="exact"/>
        <w:rPr>
          <w:rFonts w:ascii="Calibri" w:hAnsi="Calibri"/>
          <w:sz w:val="22"/>
          <w:szCs w:val="22"/>
        </w:rPr>
      </w:pPr>
      <w:r w:rsidRPr="00FC1F32">
        <w:rPr>
          <w:rFonts w:ascii="Calibri" w:hAnsi="Calibri"/>
          <w:sz w:val="22"/>
          <w:szCs w:val="22"/>
        </w:rPr>
        <w:t xml:space="preserve">Πληροφορίες </w:t>
      </w:r>
      <w:r w:rsidRPr="00FC1F32">
        <w:rPr>
          <w:rFonts w:ascii="Calibri" w:hAnsi="Calibri"/>
          <w:sz w:val="22"/>
          <w:szCs w:val="22"/>
        </w:rPr>
        <w:sym w:font="Wingdings" w:char="0026"/>
      </w:r>
      <w:r w:rsidRPr="00FC1F32">
        <w:rPr>
          <w:rFonts w:ascii="Calibri" w:hAnsi="Calibri"/>
          <w:sz w:val="22"/>
          <w:szCs w:val="22"/>
        </w:rPr>
        <w:t>: Π. Δημουλέας</w:t>
      </w:r>
    </w:p>
    <w:p w:rsidR="00743F41" w:rsidRPr="00FC1F32" w:rsidRDefault="00743F41" w:rsidP="00743F41">
      <w:pPr>
        <w:spacing w:line="280" w:lineRule="exact"/>
        <w:rPr>
          <w:rFonts w:ascii="Calibri" w:hAnsi="Calibri"/>
          <w:sz w:val="22"/>
          <w:szCs w:val="22"/>
        </w:rPr>
      </w:pPr>
      <w:r w:rsidRPr="00FC1F32">
        <w:rPr>
          <w:rFonts w:ascii="Calibri" w:hAnsi="Calibri"/>
          <w:sz w:val="22"/>
          <w:szCs w:val="22"/>
        </w:rPr>
        <w:t xml:space="preserve">Τηλέφωνο </w:t>
      </w:r>
      <w:r w:rsidRPr="00FC1F32">
        <w:rPr>
          <w:rFonts w:ascii="Calibri" w:hAnsi="Calibri"/>
          <w:sz w:val="22"/>
          <w:szCs w:val="22"/>
        </w:rPr>
        <w:sym w:font="Wingdings" w:char="0028"/>
      </w:r>
      <w:r w:rsidRPr="00FC1F32">
        <w:rPr>
          <w:rFonts w:ascii="Calibri" w:hAnsi="Calibri"/>
          <w:sz w:val="22"/>
          <w:szCs w:val="22"/>
        </w:rPr>
        <w:t>: 213 2055315, 70</w:t>
      </w:r>
    </w:p>
    <w:p w:rsidR="00743F41" w:rsidRPr="00FC1F32" w:rsidRDefault="00743F41" w:rsidP="00743F41">
      <w:pPr>
        <w:spacing w:line="280" w:lineRule="exact"/>
        <w:rPr>
          <w:rFonts w:ascii="Calibri" w:hAnsi="Calibri"/>
          <w:sz w:val="22"/>
          <w:szCs w:val="22"/>
        </w:rPr>
      </w:pPr>
      <w:proofErr w:type="spellStart"/>
      <w:r w:rsidRPr="00FC1F32">
        <w:rPr>
          <w:rFonts w:ascii="Calibri" w:hAnsi="Calibri"/>
          <w:sz w:val="22"/>
          <w:szCs w:val="22"/>
        </w:rPr>
        <w:t>Fax</w:t>
      </w:r>
      <w:proofErr w:type="spellEnd"/>
      <w:r w:rsidRPr="00FC1F32">
        <w:rPr>
          <w:rFonts w:ascii="Calibri" w:hAnsi="Calibri"/>
          <w:sz w:val="22"/>
          <w:szCs w:val="22"/>
        </w:rPr>
        <w:t xml:space="preserve"> </w:t>
      </w:r>
      <w:r w:rsidRPr="00FC1F32">
        <w:rPr>
          <w:rFonts w:ascii="Calibri" w:hAnsi="Calibri"/>
          <w:sz w:val="22"/>
          <w:szCs w:val="22"/>
        </w:rPr>
        <w:sym w:font="Wingdings 2" w:char="0037"/>
      </w:r>
      <w:r w:rsidRPr="00FC1F32">
        <w:rPr>
          <w:rFonts w:ascii="Calibri" w:hAnsi="Calibri"/>
          <w:sz w:val="22"/>
          <w:szCs w:val="22"/>
        </w:rPr>
        <w:t>: 210 2918510</w:t>
      </w:r>
    </w:p>
    <w:p w:rsidR="0087398B" w:rsidRPr="00FC1F32" w:rsidRDefault="00743F41" w:rsidP="00743F41">
      <w:pPr>
        <w:spacing w:line="280" w:lineRule="exact"/>
        <w:rPr>
          <w:rFonts w:asciiTheme="minorHAnsi" w:hAnsiTheme="minorHAnsi"/>
          <w:sz w:val="22"/>
          <w:szCs w:val="22"/>
        </w:rPr>
      </w:pPr>
      <w:r w:rsidRPr="00FC1F32">
        <w:rPr>
          <w:rFonts w:ascii="Calibri" w:hAnsi="Calibri"/>
          <w:sz w:val="22"/>
          <w:szCs w:val="22"/>
        </w:rPr>
        <w:t xml:space="preserve">Ηλεκτρονικό </w:t>
      </w:r>
      <w:proofErr w:type="spellStart"/>
      <w:r w:rsidRPr="00FC1F32">
        <w:rPr>
          <w:rFonts w:ascii="Calibri" w:hAnsi="Calibri"/>
          <w:sz w:val="22"/>
          <w:szCs w:val="22"/>
        </w:rPr>
        <w:t>Ταχ</w:t>
      </w:r>
      <w:proofErr w:type="spellEnd"/>
      <w:r w:rsidRPr="00FC1F32">
        <w:rPr>
          <w:rFonts w:ascii="Calibri" w:hAnsi="Calibri"/>
          <w:sz w:val="22"/>
          <w:szCs w:val="22"/>
        </w:rPr>
        <w:t xml:space="preserve">. @: </w:t>
      </w:r>
      <w:hyperlink r:id="rId7" w:history="1">
        <w:r w:rsidRPr="00FC1F32">
          <w:rPr>
            <w:rStyle w:val="-"/>
            <w:rFonts w:ascii="Calibri" w:hAnsi="Calibri"/>
            <w:sz w:val="22"/>
            <w:szCs w:val="22"/>
            <w:lang w:val="en-US"/>
          </w:rPr>
          <w:t>dimouleas</w:t>
        </w:r>
        <w:r w:rsidRPr="00FC1F32">
          <w:rPr>
            <w:rStyle w:val="-"/>
            <w:rFonts w:ascii="Calibri" w:hAnsi="Calibri"/>
            <w:sz w:val="22"/>
            <w:szCs w:val="22"/>
          </w:rPr>
          <w:t>@</w:t>
        </w:r>
        <w:r w:rsidRPr="00FC1F32">
          <w:rPr>
            <w:rStyle w:val="-"/>
            <w:rFonts w:ascii="Calibri" w:hAnsi="Calibri"/>
            <w:sz w:val="22"/>
            <w:szCs w:val="22"/>
            <w:lang w:val="en-US"/>
          </w:rPr>
          <w:t>galatsi</w:t>
        </w:r>
        <w:r w:rsidRPr="00FC1F32">
          <w:rPr>
            <w:rStyle w:val="-"/>
            <w:rFonts w:ascii="Calibri" w:hAnsi="Calibri"/>
            <w:sz w:val="22"/>
            <w:szCs w:val="22"/>
          </w:rPr>
          <w:t>.</w:t>
        </w:r>
        <w:r w:rsidRPr="00FC1F32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87398B" w:rsidRDefault="0087398B" w:rsidP="00071F09">
      <w:pPr>
        <w:jc w:val="center"/>
        <w:rPr>
          <w:rFonts w:ascii="Calibri" w:hAnsi="Calibri"/>
          <w:sz w:val="16"/>
          <w:szCs w:val="16"/>
        </w:rPr>
      </w:pPr>
    </w:p>
    <w:p w:rsidR="00071F09" w:rsidRDefault="00071F09" w:rsidP="00071F09">
      <w:pPr>
        <w:pStyle w:val="Calibri"/>
        <w:jc w:val="center"/>
        <w:rPr>
          <w:sz w:val="32"/>
        </w:rPr>
      </w:pPr>
      <w:r w:rsidRPr="008F0B70">
        <w:rPr>
          <w:sz w:val="30"/>
          <w:szCs w:val="30"/>
        </w:rPr>
        <w:t>ΠΡΟΣΚΛΗΣΗ</w:t>
      </w:r>
      <w:r w:rsidRPr="008D3E65">
        <w:rPr>
          <w:sz w:val="32"/>
        </w:rPr>
        <w:t xml:space="preserve"> ΕΝΔΙΑΦΕΡΟΝΤΟΣ</w:t>
      </w:r>
    </w:p>
    <w:p w:rsidR="0087398B" w:rsidRPr="00F14E18" w:rsidRDefault="0087398B" w:rsidP="00071F09">
      <w:pPr>
        <w:pStyle w:val="Calibri"/>
        <w:jc w:val="center"/>
        <w:rPr>
          <w:color w:val="000000"/>
          <w:sz w:val="16"/>
          <w:szCs w:val="16"/>
        </w:rPr>
      </w:pPr>
    </w:p>
    <w:p w:rsidR="00071F09" w:rsidRDefault="005A0C98" w:rsidP="00505551">
      <w:pPr>
        <w:spacing w:line="360" w:lineRule="auto"/>
        <w:ind w:firstLine="720"/>
        <w:jc w:val="both"/>
        <w:rPr>
          <w:rFonts w:ascii="Calibri" w:hAnsi="Calibri"/>
          <w:bCs/>
          <w:sz w:val="24"/>
        </w:rPr>
      </w:pPr>
      <w:r w:rsidRPr="00071F09">
        <w:rPr>
          <w:rFonts w:ascii="Calibri" w:hAnsi="Calibri"/>
          <w:bCs/>
          <w:sz w:val="24"/>
        </w:rPr>
        <w:t xml:space="preserve">Ο Δήμος μας ενδιαφέρεται </w:t>
      </w:r>
      <w:r w:rsidR="00D675A4">
        <w:rPr>
          <w:rFonts w:ascii="Calibri" w:hAnsi="Calibri"/>
          <w:bCs/>
          <w:sz w:val="24"/>
        </w:rPr>
        <w:t xml:space="preserve">βάσει του άρθρου 118 του Ν.4412/2016 </w:t>
      </w:r>
      <w:r w:rsidRPr="00071F09">
        <w:rPr>
          <w:rFonts w:ascii="Calibri" w:hAnsi="Calibri"/>
          <w:bCs/>
          <w:sz w:val="24"/>
        </w:rPr>
        <w:t xml:space="preserve">να </w:t>
      </w:r>
      <w:r w:rsidR="008C56F9">
        <w:rPr>
          <w:rFonts w:ascii="Calibri" w:hAnsi="Calibri"/>
          <w:bCs/>
          <w:sz w:val="24"/>
        </w:rPr>
        <w:t xml:space="preserve">αναθέσει την </w:t>
      </w:r>
      <w:r w:rsidR="006A7A06">
        <w:rPr>
          <w:rFonts w:ascii="Calibri" w:hAnsi="Calibri"/>
          <w:bCs/>
          <w:sz w:val="24"/>
        </w:rPr>
        <w:t>υπηρεσία</w:t>
      </w:r>
      <w:r w:rsidR="004F1257" w:rsidRPr="004F1257">
        <w:rPr>
          <w:rFonts w:ascii="Calibri" w:hAnsi="Calibri"/>
          <w:bCs/>
          <w:sz w:val="24"/>
        </w:rPr>
        <w:t xml:space="preserve"> </w:t>
      </w:r>
      <w:r w:rsidR="006A7A06">
        <w:rPr>
          <w:rFonts w:ascii="Calibri" w:hAnsi="Calibri"/>
          <w:bCs/>
          <w:sz w:val="24"/>
        </w:rPr>
        <w:t>αδειών λογισμικού προστασίας Η/Υ από τους ιούς (</w:t>
      </w:r>
      <w:r w:rsidR="006A7A06">
        <w:rPr>
          <w:rFonts w:ascii="Calibri" w:hAnsi="Calibri"/>
          <w:bCs/>
          <w:sz w:val="24"/>
          <w:lang w:val="en-US"/>
        </w:rPr>
        <w:t>antivirus</w:t>
      </w:r>
      <w:r w:rsidR="006A7A06">
        <w:rPr>
          <w:rFonts w:ascii="Calibri" w:hAnsi="Calibri"/>
          <w:bCs/>
          <w:sz w:val="24"/>
        </w:rPr>
        <w:t>)</w:t>
      </w:r>
      <w:r w:rsidR="005A141D">
        <w:rPr>
          <w:rFonts w:ascii="Calibri" w:hAnsi="Calibri"/>
          <w:bCs/>
          <w:sz w:val="24"/>
        </w:rPr>
        <w:t xml:space="preserve">, </w:t>
      </w:r>
      <w:r w:rsidR="00C94538">
        <w:rPr>
          <w:rFonts w:ascii="Calibri" w:hAnsi="Calibri"/>
          <w:bCs/>
          <w:sz w:val="24"/>
        </w:rPr>
        <w:t>σ</w:t>
      </w:r>
      <w:r w:rsidR="007D1D90">
        <w:rPr>
          <w:rFonts w:ascii="Calibri" w:hAnsi="Calibri"/>
          <w:bCs/>
          <w:sz w:val="24"/>
        </w:rPr>
        <w:t>ύμφωνα με το υπ’αριθ.</w:t>
      </w:r>
      <w:r w:rsidR="008C56F9">
        <w:rPr>
          <w:rFonts w:ascii="Calibri" w:hAnsi="Calibri"/>
          <w:bCs/>
          <w:sz w:val="24"/>
        </w:rPr>
        <w:t>Πρωτ.</w:t>
      </w:r>
      <w:r w:rsidR="00122673" w:rsidRPr="00122673">
        <w:rPr>
          <w:rFonts w:ascii="Calibri" w:hAnsi="Calibri"/>
          <w:bCs/>
          <w:sz w:val="24"/>
        </w:rPr>
        <w:t>1</w:t>
      </w:r>
      <w:r w:rsidR="004F1257" w:rsidRPr="004F1257">
        <w:rPr>
          <w:rFonts w:ascii="Calibri" w:hAnsi="Calibri"/>
          <w:bCs/>
          <w:sz w:val="24"/>
        </w:rPr>
        <w:t>9361</w:t>
      </w:r>
      <w:r w:rsidR="00122673">
        <w:rPr>
          <w:rFonts w:ascii="Calibri" w:hAnsi="Calibri"/>
          <w:bCs/>
          <w:sz w:val="24"/>
        </w:rPr>
        <w:t>/</w:t>
      </w:r>
      <w:r w:rsidR="004F1257" w:rsidRPr="004F1257">
        <w:rPr>
          <w:rFonts w:ascii="Calibri" w:hAnsi="Calibri"/>
          <w:bCs/>
          <w:sz w:val="24"/>
        </w:rPr>
        <w:t>18</w:t>
      </w:r>
      <w:r w:rsidR="005A141D">
        <w:rPr>
          <w:rFonts w:ascii="Calibri" w:hAnsi="Calibri"/>
          <w:bCs/>
          <w:sz w:val="24"/>
        </w:rPr>
        <w:t>.</w:t>
      </w:r>
      <w:r w:rsidR="004F1257" w:rsidRPr="004F1257">
        <w:rPr>
          <w:rFonts w:ascii="Calibri" w:hAnsi="Calibri"/>
          <w:bCs/>
          <w:sz w:val="24"/>
        </w:rPr>
        <w:t>10</w:t>
      </w:r>
      <w:r w:rsidR="00C31002">
        <w:rPr>
          <w:rFonts w:ascii="Calibri" w:hAnsi="Calibri"/>
          <w:bCs/>
          <w:sz w:val="24"/>
        </w:rPr>
        <w:t>.201</w:t>
      </w:r>
      <w:r w:rsidR="005A141D">
        <w:rPr>
          <w:rFonts w:ascii="Calibri" w:hAnsi="Calibri"/>
          <w:bCs/>
          <w:sz w:val="24"/>
        </w:rPr>
        <w:t>9</w:t>
      </w:r>
      <w:r w:rsidR="00C94538">
        <w:rPr>
          <w:rFonts w:ascii="Calibri" w:hAnsi="Calibri"/>
          <w:bCs/>
          <w:sz w:val="24"/>
        </w:rPr>
        <w:t xml:space="preserve"> </w:t>
      </w:r>
      <w:r w:rsidR="00131BF1">
        <w:rPr>
          <w:rFonts w:ascii="Calibri" w:hAnsi="Calibri"/>
          <w:bCs/>
          <w:sz w:val="24"/>
        </w:rPr>
        <w:t xml:space="preserve">Πρωτογενές αίτημα </w:t>
      </w:r>
      <w:r w:rsidR="00F50638">
        <w:rPr>
          <w:rFonts w:ascii="Calibri" w:hAnsi="Calibri"/>
          <w:bCs/>
          <w:sz w:val="24"/>
        </w:rPr>
        <w:t>από το «Τμήμα Προγραμματισμού, Οργάνωσης &amp; Πληροφορικής»</w:t>
      </w:r>
      <w:r w:rsidR="005A141D">
        <w:rPr>
          <w:rFonts w:ascii="Calibri" w:hAnsi="Calibri"/>
          <w:bCs/>
          <w:sz w:val="24"/>
        </w:rPr>
        <w:t xml:space="preserve">, </w:t>
      </w:r>
      <w:r w:rsidR="00505551">
        <w:rPr>
          <w:rFonts w:ascii="Calibri" w:hAnsi="Calibri"/>
          <w:bCs/>
          <w:sz w:val="24"/>
        </w:rPr>
        <w:t>ε</w:t>
      </w:r>
      <w:r w:rsidR="00893EF2">
        <w:rPr>
          <w:rFonts w:ascii="Calibri" w:hAnsi="Calibri"/>
          <w:bCs/>
          <w:sz w:val="24"/>
        </w:rPr>
        <w:t>νδεικτι</w:t>
      </w:r>
      <w:r w:rsidR="00066E51">
        <w:rPr>
          <w:rFonts w:ascii="Calibri" w:hAnsi="Calibri"/>
          <w:bCs/>
          <w:sz w:val="24"/>
        </w:rPr>
        <w:t>κο</w:t>
      </w:r>
      <w:r w:rsidR="00D079DD">
        <w:rPr>
          <w:rFonts w:ascii="Calibri" w:hAnsi="Calibri"/>
          <w:bCs/>
          <w:sz w:val="24"/>
        </w:rPr>
        <w:t xml:space="preserve">ύ προϋπολογισμού </w:t>
      </w:r>
      <w:r w:rsidR="004F1257">
        <w:rPr>
          <w:rFonts w:ascii="Calibri" w:hAnsi="Calibri"/>
          <w:bCs/>
          <w:sz w:val="24"/>
        </w:rPr>
        <w:t>οκτακοσίων δέκα οκτώ</w:t>
      </w:r>
      <w:r w:rsidR="00997EE6">
        <w:rPr>
          <w:rFonts w:ascii="Calibri" w:hAnsi="Calibri"/>
          <w:bCs/>
          <w:sz w:val="24"/>
        </w:rPr>
        <w:t xml:space="preserve"> ευρώ και </w:t>
      </w:r>
      <w:r w:rsidR="004F1257">
        <w:rPr>
          <w:rFonts w:ascii="Calibri" w:hAnsi="Calibri"/>
          <w:bCs/>
          <w:sz w:val="24"/>
        </w:rPr>
        <w:t xml:space="preserve">σαράντα </w:t>
      </w:r>
      <w:r w:rsidR="003F3F8F">
        <w:rPr>
          <w:rFonts w:ascii="Calibri" w:hAnsi="Calibri"/>
          <w:bCs/>
          <w:sz w:val="24"/>
        </w:rPr>
        <w:t>λεπτών (</w:t>
      </w:r>
      <w:r w:rsidR="004F1257">
        <w:rPr>
          <w:rFonts w:ascii="Calibri" w:hAnsi="Calibri"/>
          <w:bCs/>
          <w:sz w:val="24"/>
        </w:rPr>
        <w:t>818</w:t>
      </w:r>
      <w:r w:rsidR="00C31002">
        <w:rPr>
          <w:rFonts w:ascii="Calibri" w:hAnsi="Calibri"/>
          <w:bCs/>
          <w:sz w:val="24"/>
        </w:rPr>
        <w:t>,</w:t>
      </w:r>
      <w:r w:rsidR="003F3F8F">
        <w:rPr>
          <w:rFonts w:ascii="Calibri" w:hAnsi="Calibri"/>
          <w:bCs/>
          <w:sz w:val="24"/>
        </w:rPr>
        <w:t>4</w:t>
      </w:r>
      <w:r w:rsidR="004F1257">
        <w:rPr>
          <w:rFonts w:ascii="Calibri" w:hAnsi="Calibri"/>
          <w:bCs/>
          <w:sz w:val="24"/>
        </w:rPr>
        <w:t>0</w:t>
      </w:r>
      <w:r w:rsidR="004252BA">
        <w:rPr>
          <w:rFonts w:ascii="Calibri" w:hAnsi="Calibri"/>
          <w:bCs/>
          <w:sz w:val="24"/>
        </w:rPr>
        <w:t xml:space="preserve"> </w:t>
      </w:r>
      <w:r w:rsidR="00302BBF">
        <w:rPr>
          <w:rFonts w:ascii="Calibri" w:hAnsi="Calibri"/>
          <w:bCs/>
          <w:sz w:val="24"/>
        </w:rPr>
        <w:t>€)</w:t>
      </w:r>
      <w:r w:rsidR="00431CC1">
        <w:rPr>
          <w:rFonts w:ascii="Calibri" w:hAnsi="Calibri"/>
          <w:bCs/>
          <w:sz w:val="24"/>
        </w:rPr>
        <w:t>.</w:t>
      </w:r>
    </w:p>
    <w:p w:rsidR="0072253C" w:rsidRDefault="0072253C" w:rsidP="0072253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A01FB">
        <w:rPr>
          <w:rFonts w:ascii="Calibri" w:hAnsi="Calibri"/>
          <w:sz w:val="24"/>
          <w:szCs w:val="24"/>
        </w:rPr>
        <w:t>Ύστερα από τα παραπάνω, παρακ</w:t>
      </w:r>
      <w:r w:rsidR="00691DB4">
        <w:rPr>
          <w:rFonts w:ascii="Calibri" w:hAnsi="Calibri"/>
          <w:sz w:val="24"/>
          <w:szCs w:val="24"/>
        </w:rPr>
        <w:t>αλούμε να μας καταθέσετε</w:t>
      </w:r>
      <w:r w:rsidR="004F1257">
        <w:rPr>
          <w:rFonts w:ascii="Calibri" w:hAnsi="Calibri"/>
          <w:sz w:val="24"/>
          <w:szCs w:val="24"/>
        </w:rPr>
        <w:t xml:space="preserve"> προσφορά</w:t>
      </w:r>
      <w:r w:rsidR="00B74A30">
        <w:rPr>
          <w:rFonts w:ascii="Calibri" w:hAnsi="Calibri"/>
          <w:sz w:val="24"/>
          <w:szCs w:val="24"/>
        </w:rPr>
        <w:t xml:space="preserve"> </w:t>
      </w:r>
      <w:r w:rsidRPr="003A01FB">
        <w:rPr>
          <w:rFonts w:ascii="Calibri" w:hAnsi="Calibri"/>
          <w:sz w:val="24"/>
          <w:szCs w:val="24"/>
        </w:rPr>
        <w:t>για την ανάθεση στο «Τμήμα Διοικητική</w:t>
      </w:r>
      <w:r w:rsidR="00691DB4">
        <w:rPr>
          <w:rFonts w:ascii="Calibri" w:hAnsi="Calibri"/>
          <w:sz w:val="24"/>
          <w:szCs w:val="24"/>
        </w:rPr>
        <w:t xml:space="preserve">ς Μέριμνας», έως και την </w:t>
      </w:r>
      <w:r w:rsidR="00FC1F32">
        <w:rPr>
          <w:rFonts w:ascii="Calibri" w:hAnsi="Calibri"/>
          <w:b/>
          <w:sz w:val="24"/>
          <w:szCs w:val="24"/>
        </w:rPr>
        <w:t xml:space="preserve">Παρασκευή 1 Νοεμβρίου </w:t>
      </w:r>
      <w:r w:rsidR="00691DB4" w:rsidRPr="00691DB4">
        <w:rPr>
          <w:rFonts w:ascii="Calibri" w:hAnsi="Calibri"/>
          <w:b/>
          <w:sz w:val="24"/>
          <w:szCs w:val="24"/>
        </w:rPr>
        <w:t>2019 (</w:t>
      </w:r>
      <w:r w:rsidR="00FC1F32">
        <w:rPr>
          <w:rFonts w:ascii="Calibri" w:hAnsi="Calibri"/>
          <w:b/>
          <w:sz w:val="24"/>
          <w:szCs w:val="24"/>
        </w:rPr>
        <w:t>01.11</w:t>
      </w:r>
      <w:r w:rsidR="00691DB4" w:rsidRPr="00691DB4">
        <w:rPr>
          <w:rFonts w:ascii="Calibri" w:hAnsi="Calibri"/>
          <w:b/>
          <w:sz w:val="24"/>
          <w:szCs w:val="24"/>
        </w:rPr>
        <w:t>.2019)</w:t>
      </w:r>
      <w:r w:rsidRPr="00691DB4">
        <w:rPr>
          <w:rFonts w:ascii="Calibri" w:hAnsi="Calibri"/>
          <w:sz w:val="24"/>
          <w:szCs w:val="24"/>
        </w:rPr>
        <w:t>.</w:t>
      </w:r>
    </w:p>
    <w:p w:rsidR="00691DB4" w:rsidRDefault="00691DB4" w:rsidP="0072253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προσφορά να περιλαμβάνει:</w:t>
      </w:r>
    </w:p>
    <w:p w:rsidR="00691DB4" w:rsidRDefault="00691DB4" w:rsidP="00691DB4">
      <w:pPr>
        <w:pStyle w:val="a3"/>
        <w:numPr>
          <w:ilvl w:val="0"/>
          <w:numId w:val="4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691DB4">
        <w:rPr>
          <w:rFonts w:ascii="Calibri" w:hAnsi="Calibri"/>
          <w:b/>
          <w:sz w:val="24"/>
          <w:szCs w:val="24"/>
        </w:rPr>
        <w:t>Οικονομική προσφορά</w:t>
      </w:r>
    </w:p>
    <w:p w:rsidR="00691DB4" w:rsidRPr="00691DB4" w:rsidRDefault="00691DB4" w:rsidP="00691DB4">
      <w:pPr>
        <w:pStyle w:val="a3"/>
        <w:numPr>
          <w:ilvl w:val="0"/>
          <w:numId w:val="4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Υπεύθυνη δήλωση </w:t>
      </w:r>
      <w:r w:rsidRPr="00691DB4">
        <w:rPr>
          <w:rFonts w:ascii="Calibri" w:hAnsi="Calibri"/>
          <w:sz w:val="24"/>
          <w:szCs w:val="24"/>
        </w:rPr>
        <w:t>όπου να μνημονεύεται ότι</w:t>
      </w:r>
      <w:r w:rsidR="0038431D">
        <w:rPr>
          <w:rFonts w:ascii="Calibri" w:hAnsi="Calibri"/>
          <w:sz w:val="24"/>
          <w:szCs w:val="24"/>
        </w:rPr>
        <w:t xml:space="preserve"> αποδέχεται στο σύνολο την υπ’αριθμ.</w:t>
      </w:r>
      <w:r w:rsidR="004C1C1E">
        <w:rPr>
          <w:rFonts w:ascii="Calibri" w:hAnsi="Calibri"/>
          <w:sz w:val="24"/>
          <w:szCs w:val="24"/>
        </w:rPr>
        <w:t>Πρωτ.29363</w:t>
      </w:r>
      <w:r w:rsidR="0038431D">
        <w:rPr>
          <w:rFonts w:ascii="Calibri" w:hAnsi="Calibri"/>
          <w:sz w:val="24"/>
          <w:szCs w:val="24"/>
        </w:rPr>
        <w:t>/</w:t>
      </w:r>
      <w:r w:rsidR="004C1C1E">
        <w:rPr>
          <w:rFonts w:ascii="Calibri" w:hAnsi="Calibri"/>
          <w:sz w:val="24"/>
          <w:szCs w:val="24"/>
        </w:rPr>
        <w:t>18</w:t>
      </w:r>
      <w:r w:rsidR="0038431D">
        <w:rPr>
          <w:rFonts w:ascii="Calibri" w:hAnsi="Calibri"/>
          <w:sz w:val="24"/>
          <w:szCs w:val="24"/>
        </w:rPr>
        <w:t>.</w:t>
      </w:r>
      <w:r w:rsidR="004C1C1E">
        <w:rPr>
          <w:rFonts w:ascii="Calibri" w:hAnsi="Calibri"/>
          <w:sz w:val="24"/>
          <w:szCs w:val="24"/>
        </w:rPr>
        <w:t>10</w:t>
      </w:r>
      <w:r w:rsidR="0038431D">
        <w:rPr>
          <w:rFonts w:ascii="Calibri" w:hAnsi="Calibri"/>
          <w:sz w:val="24"/>
          <w:szCs w:val="24"/>
        </w:rPr>
        <w:t xml:space="preserve">.2019 τεχνική περιγραφή από το </w:t>
      </w:r>
      <w:r w:rsidR="0038431D">
        <w:rPr>
          <w:rFonts w:ascii="Calibri" w:hAnsi="Calibri"/>
          <w:bCs/>
          <w:sz w:val="24"/>
        </w:rPr>
        <w:t>«Τμήμα Προγραμματισμού, Οργάνωσης &amp; Πληροφορικής»,</w:t>
      </w:r>
      <w:r w:rsidR="00663618">
        <w:rPr>
          <w:rFonts w:ascii="Calibri" w:hAnsi="Calibri"/>
          <w:sz w:val="24"/>
          <w:szCs w:val="24"/>
        </w:rPr>
        <w:t xml:space="preserve"> σε όλη τη διάρκεια της σύμβασης.</w:t>
      </w:r>
    </w:p>
    <w:p w:rsidR="00A4139D" w:rsidRPr="00F14E18" w:rsidRDefault="00A4139D" w:rsidP="0072253C">
      <w:pPr>
        <w:spacing w:line="360" w:lineRule="auto"/>
        <w:jc w:val="center"/>
        <w:rPr>
          <w:rFonts w:ascii="Calibri" w:hAnsi="Calibri"/>
          <w:sz w:val="16"/>
          <w:szCs w:val="16"/>
        </w:rPr>
      </w:pPr>
    </w:p>
    <w:p w:rsidR="00A4139D" w:rsidRPr="00743F41" w:rsidRDefault="00D675A4" w:rsidP="00743F41">
      <w:pPr>
        <w:tabs>
          <w:tab w:val="center" w:pos="7655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43F41">
        <w:rPr>
          <w:rFonts w:ascii="Calibri" w:hAnsi="Calibri"/>
          <w:b/>
          <w:sz w:val="24"/>
          <w:szCs w:val="24"/>
        </w:rPr>
        <w:t>Ο ΔΗΜΑΡΧΟΣ</w:t>
      </w:r>
    </w:p>
    <w:p w:rsidR="00E94EF9" w:rsidRPr="00F14E18" w:rsidRDefault="00E94EF9" w:rsidP="0072253C">
      <w:pPr>
        <w:tabs>
          <w:tab w:val="center" w:pos="7655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:rsidR="00255C80" w:rsidRPr="00743F41" w:rsidRDefault="00354251" w:rsidP="00743F41">
      <w:pPr>
        <w:tabs>
          <w:tab w:val="center" w:pos="7655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43F41">
        <w:rPr>
          <w:rFonts w:ascii="Calibri" w:hAnsi="Calibri"/>
          <w:b/>
          <w:sz w:val="24"/>
          <w:szCs w:val="24"/>
        </w:rPr>
        <w:t>ΜΑΡΚΟΠΟΥΛΟΣ ΓΕΩΡΓΙΟΣ</w:t>
      </w:r>
    </w:p>
    <w:sectPr w:rsidR="00255C80" w:rsidRPr="00743F41" w:rsidSect="00B74A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F45"/>
    <w:multiLevelType w:val="hybridMultilevel"/>
    <w:tmpl w:val="12E89C70"/>
    <w:lvl w:ilvl="0" w:tplc="F58A6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7468"/>
    <w:multiLevelType w:val="hybridMultilevel"/>
    <w:tmpl w:val="2384F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E7905"/>
    <w:multiLevelType w:val="hybridMultilevel"/>
    <w:tmpl w:val="FECEAA72"/>
    <w:lvl w:ilvl="0" w:tplc="66CC1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139D6"/>
    <w:multiLevelType w:val="hybridMultilevel"/>
    <w:tmpl w:val="2D2C46D0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E"/>
    <w:rsid w:val="00004328"/>
    <w:rsid w:val="000531B8"/>
    <w:rsid w:val="00066E51"/>
    <w:rsid w:val="00071F09"/>
    <w:rsid w:val="0007226B"/>
    <w:rsid w:val="00096CAE"/>
    <w:rsid w:val="000C0CF1"/>
    <w:rsid w:val="00101CEF"/>
    <w:rsid w:val="00102205"/>
    <w:rsid w:val="001108B1"/>
    <w:rsid w:val="00120753"/>
    <w:rsid w:val="00121084"/>
    <w:rsid w:val="00122673"/>
    <w:rsid w:val="00131BF1"/>
    <w:rsid w:val="00146B5E"/>
    <w:rsid w:val="00161288"/>
    <w:rsid w:val="0016723D"/>
    <w:rsid w:val="00170954"/>
    <w:rsid w:val="001970A2"/>
    <w:rsid w:val="001E6381"/>
    <w:rsid w:val="001F3D8E"/>
    <w:rsid w:val="001F78FF"/>
    <w:rsid w:val="00211062"/>
    <w:rsid w:val="0024671A"/>
    <w:rsid w:val="00255C80"/>
    <w:rsid w:val="0026143C"/>
    <w:rsid w:val="0029538D"/>
    <w:rsid w:val="002E25F0"/>
    <w:rsid w:val="003013C1"/>
    <w:rsid w:val="00302BBF"/>
    <w:rsid w:val="00342D75"/>
    <w:rsid w:val="00352BBF"/>
    <w:rsid w:val="00354251"/>
    <w:rsid w:val="0035695E"/>
    <w:rsid w:val="00370A6A"/>
    <w:rsid w:val="0038431D"/>
    <w:rsid w:val="0039376E"/>
    <w:rsid w:val="003A76A8"/>
    <w:rsid w:val="003C2F85"/>
    <w:rsid w:val="003C62FB"/>
    <w:rsid w:val="003F3F8F"/>
    <w:rsid w:val="003F67E2"/>
    <w:rsid w:val="004040CE"/>
    <w:rsid w:val="00415EDC"/>
    <w:rsid w:val="004252BA"/>
    <w:rsid w:val="00431CC1"/>
    <w:rsid w:val="00434BD1"/>
    <w:rsid w:val="0044144E"/>
    <w:rsid w:val="00466D84"/>
    <w:rsid w:val="00477FC0"/>
    <w:rsid w:val="00482652"/>
    <w:rsid w:val="00484260"/>
    <w:rsid w:val="00485785"/>
    <w:rsid w:val="0048665E"/>
    <w:rsid w:val="004C1C1E"/>
    <w:rsid w:val="004E1091"/>
    <w:rsid w:val="004F1257"/>
    <w:rsid w:val="00501875"/>
    <w:rsid w:val="00505551"/>
    <w:rsid w:val="00533222"/>
    <w:rsid w:val="005618A3"/>
    <w:rsid w:val="005858BC"/>
    <w:rsid w:val="005A0C98"/>
    <w:rsid w:val="005A111F"/>
    <w:rsid w:val="005A141D"/>
    <w:rsid w:val="005A56AB"/>
    <w:rsid w:val="005A74A4"/>
    <w:rsid w:val="005B54B1"/>
    <w:rsid w:val="005C7922"/>
    <w:rsid w:val="005E516E"/>
    <w:rsid w:val="0064249D"/>
    <w:rsid w:val="00663618"/>
    <w:rsid w:val="00691A7D"/>
    <w:rsid w:val="00691DB4"/>
    <w:rsid w:val="006A34D6"/>
    <w:rsid w:val="006A7A06"/>
    <w:rsid w:val="006C75CB"/>
    <w:rsid w:val="006D1D70"/>
    <w:rsid w:val="00715B86"/>
    <w:rsid w:val="00716F53"/>
    <w:rsid w:val="0072253C"/>
    <w:rsid w:val="007252D5"/>
    <w:rsid w:val="007368E0"/>
    <w:rsid w:val="00741CB8"/>
    <w:rsid w:val="00743F41"/>
    <w:rsid w:val="0075106A"/>
    <w:rsid w:val="0075450D"/>
    <w:rsid w:val="00787A3F"/>
    <w:rsid w:val="007A6D77"/>
    <w:rsid w:val="007D1D90"/>
    <w:rsid w:val="007D2E25"/>
    <w:rsid w:val="007E6A71"/>
    <w:rsid w:val="00871C7D"/>
    <w:rsid w:val="0087398B"/>
    <w:rsid w:val="00893EF2"/>
    <w:rsid w:val="008A4253"/>
    <w:rsid w:val="008C56F9"/>
    <w:rsid w:val="008D3E65"/>
    <w:rsid w:val="008F0B70"/>
    <w:rsid w:val="009034B6"/>
    <w:rsid w:val="0090643E"/>
    <w:rsid w:val="00915B9F"/>
    <w:rsid w:val="00924017"/>
    <w:rsid w:val="009368BB"/>
    <w:rsid w:val="00955DC6"/>
    <w:rsid w:val="00972C7B"/>
    <w:rsid w:val="00974F8A"/>
    <w:rsid w:val="009772F5"/>
    <w:rsid w:val="009835CD"/>
    <w:rsid w:val="00986703"/>
    <w:rsid w:val="00997EE6"/>
    <w:rsid w:val="009A4122"/>
    <w:rsid w:val="009D143F"/>
    <w:rsid w:val="00A01508"/>
    <w:rsid w:val="00A128FF"/>
    <w:rsid w:val="00A20352"/>
    <w:rsid w:val="00A33888"/>
    <w:rsid w:val="00A4139D"/>
    <w:rsid w:val="00A423C7"/>
    <w:rsid w:val="00A439B1"/>
    <w:rsid w:val="00A609D4"/>
    <w:rsid w:val="00A63A93"/>
    <w:rsid w:val="00A70580"/>
    <w:rsid w:val="00A7493A"/>
    <w:rsid w:val="00A7501C"/>
    <w:rsid w:val="00A8132A"/>
    <w:rsid w:val="00A937BD"/>
    <w:rsid w:val="00B21099"/>
    <w:rsid w:val="00B22FFF"/>
    <w:rsid w:val="00B26074"/>
    <w:rsid w:val="00B35829"/>
    <w:rsid w:val="00B53C20"/>
    <w:rsid w:val="00B712BE"/>
    <w:rsid w:val="00B74A30"/>
    <w:rsid w:val="00BB56E8"/>
    <w:rsid w:val="00BC727C"/>
    <w:rsid w:val="00BD4715"/>
    <w:rsid w:val="00BF3B22"/>
    <w:rsid w:val="00C001C9"/>
    <w:rsid w:val="00C07252"/>
    <w:rsid w:val="00C30636"/>
    <w:rsid w:val="00C31002"/>
    <w:rsid w:val="00C621EE"/>
    <w:rsid w:val="00C70EB3"/>
    <w:rsid w:val="00C91353"/>
    <w:rsid w:val="00C94538"/>
    <w:rsid w:val="00CA5DCE"/>
    <w:rsid w:val="00CB0C74"/>
    <w:rsid w:val="00CB2C9E"/>
    <w:rsid w:val="00CB6016"/>
    <w:rsid w:val="00CC0387"/>
    <w:rsid w:val="00CC4088"/>
    <w:rsid w:val="00CD1AB7"/>
    <w:rsid w:val="00CD3617"/>
    <w:rsid w:val="00CE39CB"/>
    <w:rsid w:val="00CF689B"/>
    <w:rsid w:val="00D01D08"/>
    <w:rsid w:val="00D079DD"/>
    <w:rsid w:val="00D3542B"/>
    <w:rsid w:val="00D371B1"/>
    <w:rsid w:val="00D535EB"/>
    <w:rsid w:val="00D675A4"/>
    <w:rsid w:val="00D95BC9"/>
    <w:rsid w:val="00DA4606"/>
    <w:rsid w:val="00DE0A2F"/>
    <w:rsid w:val="00DF093D"/>
    <w:rsid w:val="00DF384C"/>
    <w:rsid w:val="00E15447"/>
    <w:rsid w:val="00E23C6A"/>
    <w:rsid w:val="00E270FF"/>
    <w:rsid w:val="00E5391D"/>
    <w:rsid w:val="00E75D1B"/>
    <w:rsid w:val="00E807B0"/>
    <w:rsid w:val="00E920FD"/>
    <w:rsid w:val="00E92AF6"/>
    <w:rsid w:val="00E94EF9"/>
    <w:rsid w:val="00EC0A8B"/>
    <w:rsid w:val="00ED538B"/>
    <w:rsid w:val="00F14E18"/>
    <w:rsid w:val="00F14E77"/>
    <w:rsid w:val="00F16F9E"/>
    <w:rsid w:val="00F50638"/>
    <w:rsid w:val="00F614AA"/>
    <w:rsid w:val="00F860D2"/>
    <w:rsid w:val="00FA044F"/>
    <w:rsid w:val="00FC1F32"/>
    <w:rsid w:val="00FC7CB2"/>
    <w:rsid w:val="00FD7497"/>
    <w:rsid w:val="00FE42DF"/>
    <w:rsid w:val="00FE5492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9B3C95"/>
  <w15:docId w15:val="{FB771CA5-24AE-41BE-BB96-CFF1D2A5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071F09"/>
    <w:pPr>
      <w:keepNext/>
      <w:outlineLvl w:val="0"/>
    </w:pPr>
    <w:rPr>
      <w:rFonts w:ascii="Arial" w:hAnsi="Arial"/>
      <w:b/>
      <w:kern w:val="28"/>
      <w:sz w:val="24"/>
    </w:rPr>
  </w:style>
  <w:style w:type="paragraph" w:styleId="6">
    <w:name w:val="heading 6"/>
    <w:basedOn w:val="a"/>
    <w:next w:val="a"/>
    <w:link w:val="6Char"/>
    <w:uiPriority w:val="99"/>
    <w:qFormat/>
    <w:rsid w:val="00071F09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071F09"/>
    <w:rPr>
      <w:rFonts w:cs="Times New Roman"/>
      <w:color w:val="0000FF"/>
      <w:u w:val="single"/>
    </w:rPr>
  </w:style>
  <w:style w:type="paragraph" w:customStyle="1" w:styleId="Calibri">
    <w:name w:val="Calibri"/>
    <w:basedOn w:val="a"/>
    <w:uiPriority w:val="99"/>
    <w:rsid w:val="00071F09"/>
    <w:rPr>
      <w:rFonts w:ascii="Calibri" w:hAnsi="Calibri" w:cs="Arial"/>
      <w:b/>
      <w:kern w:val="28"/>
      <w:sz w:val="26"/>
      <w:szCs w:val="26"/>
    </w:rPr>
  </w:style>
  <w:style w:type="character" w:customStyle="1" w:styleId="1Char">
    <w:name w:val="Επικεφαλίδα 1 Char"/>
    <w:basedOn w:val="a0"/>
    <w:link w:val="1"/>
    <w:uiPriority w:val="99"/>
    <w:rsid w:val="00071F09"/>
    <w:rPr>
      <w:rFonts w:ascii="Arial" w:eastAsia="Times New Roman" w:hAnsi="Arial" w:cs="Times New Roman"/>
      <w:b/>
      <w:kern w:val="28"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9"/>
    <w:rsid w:val="00071F09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7D2E25"/>
    <w:pPr>
      <w:ind w:left="720"/>
      <w:contextualSpacing/>
    </w:pPr>
  </w:style>
  <w:style w:type="table" w:styleId="a4">
    <w:name w:val="Table Grid"/>
    <w:basedOn w:val="a1"/>
    <w:uiPriority w:val="59"/>
    <w:rsid w:val="007D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423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423C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mouleas@galats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26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Panagiotis Dimouleas</cp:lastModifiedBy>
  <cp:revision>5</cp:revision>
  <cp:lastPrinted>2017-08-29T10:10:00Z</cp:lastPrinted>
  <dcterms:created xsi:type="dcterms:W3CDTF">2019-10-23T07:37:00Z</dcterms:created>
  <dcterms:modified xsi:type="dcterms:W3CDTF">2019-10-25T07:23:00Z</dcterms:modified>
</cp:coreProperties>
</file>